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5A" w:rsidRDefault="00FA6989">
      <w:pPr>
        <w:rPr>
          <w:rFonts w:cs="Arial"/>
        </w:rPr>
      </w:pPr>
      <w:r w:rsidRPr="002A498B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426085</wp:posOffset>
                </wp:positionV>
                <wp:extent cx="2113280" cy="967740"/>
                <wp:effectExtent l="0" t="0" r="1270" b="381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71E" w:rsidRDefault="007D025A" w:rsidP="007D025A">
                            <w:r>
                              <w:t>Stadt Bruchsal</w:t>
                            </w:r>
                          </w:p>
                          <w:p w:rsidR="007D025A" w:rsidRPr="002A498B" w:rsidRDefault="00A06CB0" w:rsidP="007D025A">
                            <w:r w:rsidRPr="002A498B">
                              <w:t>Amt für Bildung und Sport</w:t>
                            </w:r>
                          </w:p>
                          <w:p w:rsidR="007D025A" w:rsidRDefault="007D025A" w:rsidP="007D025A">
                            <w:r>
                              <w:t>Campus 1</w:t>
                            </w:r>
                          </w:p>
                          <w:p w:rsidR="007D025A" w:rsidRDefault="007D025A" w:rsidP="007D025A"/>
                          <w:p w:rsidR="007D025A" w:rsidRPr="007D025A" w:rsidRDefault="007D025A" w:rsidP="007D025A">
                            <w:r>
                              <w:t>76646 Bruchsal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85pt;margin-top:33.55pt;width:166.4pt;height:7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mSgg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" stroked="f">
                <v:textbox style="mso-fit-shape-to-text:t">
                  <w:txbxContent>
                    <w:p w:rsidR="00D7171E" w:rsidRDefault="007D025A" w:rsidP="007D025A">
                      <w:r>
                        <w:t>Stadt Bruchsal</w:t>
                      </w:r>
                    </w:p>
                    <w:p w:rsidR="007D025A" w:rsidRPr="002A498B" w:rsidRDefault="00A06CB0" w:rsidP="007D025A">
                      <w:r w:rsidRPr="002A498B">
                        <w:t>Amt für Bildung und Sport</w:t>
                      </w:r>
                    </w:p>
                    <w:p w:rsidR="007D025A" w:rsidRDefault="007D025A" w:rsidP="007D025A">
                      <w:r>
                        <w:t>Campus 1</w:t>
                      </w:r>
                    </w:p>
                    <w:p w:rsidR="007D025A" w:rsidRDefault="007D025A" w:rsidP="007D025A"/>
                    <w:p w:rsidR="007D025A" w:rsidRPr="007D025A" w:rsidRDefault="007D025A" w:rsidP="007D025A">
                      <w:r>
                        <w:t>76646 Bruchsal</w:t>
                      </w:r>
                    </w:p>
                  </w:txbxContent>
                </v:textbox>
              </v:shape>
            </w:pict>
          </mc:Fallback>
        </mc:AlternateContent>
      </w:r>
      <w:r w:rsidR="00E108E8" w:rsidRPr="002A498B">
        <w:rPr>
          <w:rFonts w:cs="Arial"/>
        </w:rPr>
        <w:tab/>
      </w:r>
      <w:r w:rsidR="00E108E8" w:rsidRPr="002A498B">
        <w:rPr>
          <w:rFonts w:cs="Arial"/>
        </w:rPr>
        <w:tab/>
      </w:r>
      <w:r w:rsidR="00E108E8" w:rsidRPr="002A498B">
        <w:rPr>
          <w:rFonts w:cs="Arial"/>
        </w:rPr>
        <w:tab/>
      </w:r>
      <w:r w:rsidR="00E108E8" w:rsidRPr="002A498B">
        <w:rPr>
          <w:rFonts w:cs="Arial"/>
        </w:rPr>
        <w:tab/>
      </w:r>
      <w:r w:rsidR="00E108E8">
        <w:rPr>
          <w:rFonts w:cs="Arial"/>
        </w:rPr>
        <w:tab/>
      </w:r>
      <w:r w:rsidR="00E108E8">
        <w:rPr>
          <w:rFonts w:cs="Arial"/>
        </w:rPr>
        <w:tab/>
      </w:r>
      <w:r w:rsidR="00E108E8">
        <w:rPr>
          <w:rFonts w:cs="Arial"/>
        </w:rPr>
        <w:tab/>
      </w:r>
      <w:r w:rsidR="00E108E8">
        <w:rPr>
          <w:rFonts w:cs="Arial"/>
        </w:rPr>
        <w:tab/>
      </w:r>
      <w:r w:rsidR="00E108E8">
        <w:rPr>
          <w:rFonts w:cs="Arial"/>
        </w:rPr>
        <w:tab/>
      </w:r>
      <w:r w:rsidR="00E108E8" w:rsidRPr="00E108E8">
        <w:rPr>
          <w:rFonts w:cs="Arial"/>
          <w:noProof/>
          <w:lang w:eastAsia="de-DE"/>
        </w:rPr>
        <w:drawing>
          <wp:inline distT="0" distB="0" distL="0" distR="0">
            <wp:extent cx="1666481" cy="1171745"/>
            <wp:effectExtent l="19050" t="0" r="0" b="0"/>
            <wp:docPr id="1" name="Bild 1" descr="C:\Users\meis\Documents\logo_stadt_bruchsal_300dpi_richtige Farbe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s\Documents\logo_stadt_bruchsal_300dpi_richtige Farbe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81" cy="117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5A" w:rsidRDefault="007D025A">
      <w:pPr>
        <w:rPr>
          <w:rFonts w:cs="Arial"/>
        </w:rPr>
      </w:pPr>
    </w:p>
    <w:p w:rsidR="00611A41" w:rsidRDefault="00611A41">
      <w:pPr>
        <w:rPr>
          <w:rFonts w:cs="Arial"/>
        </w:rPr>
      </w:pPr>
    </w:p>
    <w:p w:rsidR="00D7171E" w:rsidRPr="00093737" w:rsidRDefault="00FA6989" w:rsidP="00D7171E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128905</wp:posOffset>
                </wp:positionV>
                <wp:extent cx="4605020" cy="480060"/>
                <wp:effectExtent l="12700" t="13335" r="11430" b="1143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1E" w:rsidRPr="00F430D1" w:rsidRDefault="00D7171E" w:rsidP="00BC54F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F430D1">
                              <w:rPr>
                                <w:b/>
                              </w:rPr>
                              <w:t xml:space="preserve">Anmeldung zur </w:t>
                            </w:r>
                            <w:r w:rsidR="00BC54F6" w:rsidRPr="00F430D1">
                              <w:rPr>
                                <w:b/>
                              </w:rPr>
                              <w:t>Not</w:t>
                            </w:r>
                            <w:r w:rsidR="00832590">
                              <w:rPr>
                                <w:b/>
                              </w:rPr>
                              <w:t>fall</w:t>
                            </w:r>
                            <w:r w:rsidR="00BC54F6" w:rsidRPr="00F430D1">
                              <w:rPr>
                                <w:b/>
                              </w:rPr>
                              <w:t>betreuung</w:t>
                            </w:r>
                          </w:p>
                          <w:p w:rsidR="00F430D1" w:rsidRPr="00F430D1" w:rsidRDefault="00F430D1" w:rsidP="00BC54F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F430D1">
                              <w:rPr>
                                <w:b/>
                              </w:rPr>
                              <w:t>Bitte für jedes Kind separat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1.9pt;margin-top:10.15pt;width:362.6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">
                <v:textbox>
                  <w:txbxContent>
                    <w:p w:rsidR="00D7171E" w:rsidRPr="00F430D1" w:rsidRDefault="00D7171E" w:rsidP="00BC54F6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F430D1">
                        <w:rPr>
                          <w:b/>
                        </w:rPr>
                        <w:t xml:space="preserve">Anmeldung zur </w:t>
                      </w:r>
                      <w:r w:rsidR="00BC54F6" w:rsidRPr="00F430D1">
                        <w:rPr>
                          <w:b/>
                        </w:rPr>
                        <w:t>Not</w:t>
                      </w:r>
                      <w:r w:rsidR="00832590">
                        <w:rPr>
                          <w:b/>
                        </w:rPr>
                        <w:t>fall</w:t>
                      </w:r>
                      <w:r w:rsidR="00BC54F6" w:rsidRPr="00F430D1">
                        <w:rPr>
                          <w:b/>
                        </w:rPr>
                        <w:t>betreuung</w:t>
                      </w:r>
                    </w:p>
                    <w:p w:rsidR="00F430D1" w:rsidRPr="00F430D1" w:rsidRDefault="00F430D1" w:rsidP="00BC54F6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F430D1">
                        <w:rPr>
                          <w:b/>
                        </w:rPr>
                        <w:t>Bitte für jedes Kind separat ausfüllen!</w:t>
                      </w:r>
                    </w:p>
                  </w:txbxContent>
                </v:textbox>
              </v:shape>
            </w:pict>
          </mc:Fallback>
        </mc:AlternateContent>
      </w:r>
    </w:p>
    <w:p w:rsidR="00D7171E" w:rsidRDefault="00D7171E" w:rsidP="00D7171E">
      <w:pPr>
        <w:rPr>
          <w:rFonts w:cs="Arial"/>
        </w:rPr>
      </w:pPr>
    </w:p>
    <w:p w:rsidR="004D4F34" w:rsidRDefault="004D4F34" w:rsidP="00D7171E">
      <w:pPr>
        <w:rPr>
          <w:rFonts w:cs="Arial"/>
        </w:rPr>
      </w:pPr>
    </w:p>
    <w:p w:rsidR="00D73998" w:rsidRDefault="00D73998" w:rsidP="00D7171E">
      <w:pPr>
        <w:rPr>
          <w:rFonts w:cs="Arial"/>
        </w:rPr>
      </w:pPr>
    </w:p>
    <w:p w:rsidR="00525FB7" w:rsidRDefault="00FC66F7" w:rsidP="00525FB7">
      <w:pPr>
        <w:rPr>
          <w:rFonts w:cs="Arial"/>
        </w:rPr>
      </w:pPr>
      <w:r w:rsidRPr="004D4F34">
        <w:rPr>
          <w:rFonts w:cs="Arial"/>
        </w:rPr>
        <w:tab/>
      </w:r>
      <w:r w:rsidR="00FA6989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121920</wp:posOffset>
                </wp:positionV>
                <wp:extent cx="5890260" cy="321310"/>
                <wp:effectExtent l="9525" t="7620" r="5715" b="13970"/>
                <wp:wrapNone/>
                <wp:docPr id="5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B7" w:rsidRDefault="00525FB7" w:rsidP="00525FB7">
                            <w:pPr>
                              <w:shd w:val="clear" w:color="auto" w:fill="D9D9D9" w:themeFill="background1" w:themeFillShade="D9"/>
                            </w:pPr>
                            <w:r>
                              <w:t>Daten des Kindes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28" type="#_x0000_t202" style="position:absolute;margin-left:-7.85pt;margin-top:9.6pt;width:463.8pt;height:25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">
                <v:textbox>
                  <w:txbxContent>
                    <w:p w:rsidR="00525FB7" w:rsidRDefault="00525FB7" w:rsidP="00525FB7">
                      <w:pPr>
                        <w:shd w:val="clear" w:color="auto" w:fill="D9D9D9" w:themeFill="background1" w:themeFillShade="D9"/>
                      </w:pPr>
                      <w:r>
                        <w:t>Daten des Kindes</w:t>
                      </w:r>
                    </w:p>
                  </w:txbxContent>
                </v:textbox>
              </v:shape>
            </w:pict>
          </mc:Fallback>
        </mc:AlternateContent>
      </w:r>
    </w:p>
    <w:p w:rsidR="00525FB7" w:rsidRDefault="00525FB7" w:rsidP="00525FB7">
      <w:pPr>
        <w:rPr>
          <w:rFonts w:cs="Arial"/>
        </w:rPr>
      </w:pPr>
    </w:p>
    <w:p w:rsidR="00525FB7" w:rsidRDefault="00525FB7" w:rsidP="00525FB7">
      <w:pPr>
        <w:rPr>
          <w:rFonts w:cs="Arial"/>
        </w:rPr>
      </w:pPr>
    </w:p>
    <w:p w:rsidR="00832590" w:rsidRDefault="00832590" w:rsidP="00525FB7">
      <w:pPr>
        <w:rPr>
          <w:rFonts w:cs="Arial"/>
        </w:rPr>
      </w:pPr>
    </w:p>
    <w:p w:rsidR="00525FB7" w:rsidRPr="00093737" w:rsidRDefault="00FA6989" w:rsidP="00525FB7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136525</wp:posOffset>
                </wp:positionV>
                <wp:extent cx="4343400" cy="0"/>
                <wp:effectExtent l="9525" t="8890" r="9525" b="10160"/>
                <wp:wrapNone/>
                <wp:docPr id="5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5B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margin-left:106.15pt;margin-top:10.75pt;width:342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"/>
            </w:pict>
          </mc:Fallback>
        </mc:AlternateContent>
      </w:r>
      <w:r w:rsidR="00525FB7" w:rsidRPr="00093737">
        <w:rPr>
          <w:rFonts w:cs="Arial"/>
        </w:rPr>
        <w:t>Name, Vorname:</w:t>
      </w:r>
      <w:r w:rsidR="00525FB7" w:rsidRPr="00093737">
        <w:rPr>
          <w:rFonts w:cs="Arial"/>
        </w:rPr>
        <w:tab/>
      </w:r>
    </w:p>
    <w:p w:rsidR="00525FB7" w:rsidRPr="00093737" w:rsidRDefault="00525FB7" w:rsidP="00525FB7">
      <w:pPr>
        <w:rPr>
          <w:rFonts w:cs="Arial"/>
        </w:rPr>
      </w:pPr>
    </w:p>
    <w:p w:rsidR="00C04A02" w:rsidRDefault="00FA6989" w:rsidP="00525FB7">
      <w:pPr>
        <w:rPr>
          <w:rFonts w:cs="Arial"/>
          <w:color w:val="FF0000"/>
        </w:rPr>
      </w:pPr>
      <w:r w:rsidRPr="002526C1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53340</wp:posOffset>
                </wp:positionV>
                <wp:extent cx="121920" cy="90805"/>
                <wp:effectExtent l="9525" t="9525" r="11430" b="13970"/>
                <wp:wrapNone/>
                <wp:docPr id="4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464D" id="AutoShape 123" o:spid="_x0000_s1026" type="#_x0000_t109" style="position:absolute;margin-left:106.15pt;margin-top:4.2pt;width:9.6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"/>
            </w:pict>
          </mc:Fallback>
        </mc:AlternateContent>
      </w:r>
      <w:r w:rsidR="00525FB7" w:rsidRPr="002526C1">
        <w:rPr>
          <w:rFonts w:cs="Arial"/>
        </w:rPr>
        <w:t>Geschlecht:</w:t>
      </w:r>
      <w:r w:rsidR="00525FB7" w:rsidRPr="002526C1">
        <w:rPr>
          <w:rFonts w:cs="Arial"/>
        </w:rPr>
        <w:tab/>
      </w:r>
      <w:r w:rsidR="00525FB7" w:rsidRPr="002526C1">
        <w:rPr>
          <w:rFonts w:cs="Arial"/>
        </w:rPr>
        <w:tab/>
        <w:t xml:space="preserve">     </w:t>
      </w:r>
      <w:r w:rsidR="00B6627C">
        <w:rPr>
          <w:rFonts w:cs="Arial"/>
        </w:rPr>
        <w:t>weiblich</w:t>
      </w:r>
      <w:r w:rsidR="00C04A02" w:rsidRPr="002526C1">
        <w:rPr>
          <w:rFonts w:cs="Arial"/>
        </w:rPr>
        <w:tab/>
      </w:r>
      <w:r w:rsidR="00C04A02" w:rsidRPr="002526C1">
        <w:rPr>
          <w:rFonts w:cs="Arial"/>
        </w:rPr>
        <w:tab/>
      </w:r>
      <w:r w:rsidR="00525FB7" w:rsidRPr="002526C1">
        <w:rPr>
          <w:rFonts w:cs="Arial"/>
        </w:rPr>
        <w:tab/>
        <w:t xml:space="preserve">  </w:t>
      </w:r>
      <w:r w:rsidR="00C04A02" w:rsidRPr="002526C1">
        <w:rPr>
          <w:rFonts w:cs="Arial"/>
          <w:noProof/>
          <w:lang w:eastAsia="de-DE"/>
        </w:rPr>
        <w:drawing>
          <wp:inline distT="0" distB="0" distL="0" distR="0" wp14:anchorId="51BD5B9C">
            <wp:extent cx="133985" cy="103505"/>
            <wp:effectExtent l="0" t="0" r="0" b="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A02" w:rsidRPr="002526C1">
        <w:rPr>
          <w:rFonts w:cs="Arial"/>
        </w:rPr>
        <w:t xml:space="preserve">  </w:t>
      </w:r>
      <w:r w:rsidR="00B6627C">
        <w:rPr>
          <w:rFonts w:cs="Arial"/>
        </w:rPr>
        <w:t>männlich</w:t>
      </w:r>
      <w:r w:rsidR="00525FB7" w:rsidRPr="000E44D7">
        <w:rPr>
          <w:rFonts w:cs="Arial"/>
          <w:color w:val="FF0000"/>
        </w:rPr>
        <w:tab/>
      </w:r>
    </w:p>
    <w:p w:rsidR="00832590" w:rsidRDefault="00832590" w:rsidP="00525FB7">
      <w:pPr>
        <w:rPr>
          <w:rFonts w:cs="Arial"/>
          <w:color w:val="FF0000"/>
        </w:rPr>
      </w:pPr>
    </w:p>
    <w:p w:rsidR="00525FB7" w:rsidRPr="00093737" w:rsidRDefault="00FA6989" w:rsidP="00525FB7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152400</wp:posOffset>
                </wp:positionV>
                <wp:extent cx="4343400" cy="0"/>
                <wp:effectExtent l="9525" t="11430" r="9525" b="7620"/>
                <wp:wrapNone/>
                <wp:docPr id="4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F839" id="AutoShape 127" o:spid="_x0000_s1026" type="#_x0000_t32" style="position:absolute;margin-left:106.15pt;margin-top:12pt;width:342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"/>
            </w:pict>
          </mc:Fallback>
        </mc:AlternateContent>
      </w:r>
      <w:r w:rsidR="00525FB7" w:rsidRPr="00093737">
        <w:rPr>
          <w:rFonts w:cs="Arial"/>
        </w:rPr>
        <w:t>Straße, Haus</w:t>
      </w:r>
      <w:r w:rsidR="00C04A02">
        <w:rPr>
          <w:rFonts w:cs="Arial"/>
        </w:rPr>
        <w:t xml:space="preserve"> </w:t>
      </w:r>
      <w:r w:rsidR="00525FB7" w:rsidRPr="00093737">
        <w:rPr>
          <w:rFonts w:cs="Arial"/>
        </w:rPr>
        <w:t>Nr.:</w:t>
      </w:r>
    </w:p>
    <w:p w:rsidR="00525FB7" w:rsidRPr="00093737" w:rsidRDefault="00525FB7" w:rsidP="00525FB7">
      <w:pPr>
        <w:rPr>
          <w:rFonts w:cs="Arial"/>
        </w:rPr>
      </w:pPr>
    </w:p>
    <w:p w:rsidR="00525FB7" w:rsidRPr="00093737" w:rsidRDefault="00FA6989" w:rsidP="00525FB7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167640</wp:posOffset>
                </wp:positionV>
                <wp:extent cx="4343400" cy="0"/>
                <wp:effectExtent l="9525" t="5715" r="9525" b="13335"/>
                <wp:wrapNone/>
                <wp:docPr id="4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FF91" id="AutoShape 126" o:spid="_x0000_s1026" type="#_x0000_t32" style="position:absolute;margin-left:106.15pt;margin-top:13.2pt;width:342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6yHwIAAD4EAAAOAAAAZHJzL2Uyb0RvYy54bWysU9uO2jAQfa/Uf7D8DknYQ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"/>
            </w:pict>
          </mc:Fallback>
        </mc:AlternateContent>
      </w:r>
      <w:r w:rsidR="00525FB7" w:rsidRPr="00093737">
        <w:rPr>
          <w:rFonts w:cs="Arial"/>
        </w:rPr>
        <w:t>PLZ, Ort:</w:t>
      </w:r>
    </w:p>
    <w:p w:rsidR="00525FB7" w:rsidRPr="00093737" w:rsidRDefault="00525FB7" w:rsidP="00525FB7">
      <w:pPr>
        <w:rPr>
          <w:rFonts w:cs="Arial"/>
        </w:rPr>
      </w:pPr>
    </w:p>
    <w:p w:rsidR="00525FB7" w:rsidRPr="00093737" w:rsidRDefault="00FA6989" w:rsidP="00525FB7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167640</wp:posOffset>
                </wp:positionV>
                <wp:extent cx="4343400" cy="0"/>
                <wp:effectExtent l="9525" t="13335" r="9525" b="5715"/>
                <wp:wrapNone/>
                <wp:docPr id="4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D4EE" id="AutoShape 128" o:spid="_x0000_s1026" type="#_x0000_t32" style="position:absolute;margin-left:106.15pt;margin-top:13.2pt;width:342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rgHwIAAD4EAAAOAAAAZHJzL2Uyb0RvYy54bWysU9uO2jAQfa/Uf7D8DknYQ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"/>
            </w:pict>
          </mc:Fallback>
        </mc:AlternateContent>
      </w:r>
      <w:r w:rsidR="00525FB7" w:rsidRPr="00093737">
        <w:rPr>
          <w:rFonts w:cs="Arial"/>
        </w:rPr>
        <w:t>Ortsteil:</w:t>
      </w:r>
    </w:p>
    <w:p w:rsidR="00D62A6B" w:rsidRDefault="00D62A6B" w:rsidP="00C84638">
      <w:pPr>
        <w:rPr>
          <w:rFonts w:cs="Arial"/>
        </w:rPr>
      </w:pPr>
    </w:p>
    <w:p w:rsidR="00CB5473" w:rsidRDefault="00A575A1" w:rsidP="00C84638">
      <w:pPr>
        <w:rPr>
          <w:rFonts w:cs="Arial"/>
        </w:rPr>
      </w:pPr>
      <w:r w:rsidRPr="00832590">
        <w:rPr>
          <w:rFonts w:cs="Arial"/>
        </w:rPr>
        <w:t>Schule:</w:t>
      </w:r>
    </w:p>
    <w:p w:rsidR="00CB5473" w:rsidRDefault="00A575A1" w:rsidP="00C84638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FD9238" wp14:editId="07DF4DBB">
                <wp:simplePos x="0" y="0"/>
                <wp:positionH relativeFrom="column">
                  <wp:posOffset>1352550</wp:posOffset>
                </wp:positionH>
                <wp:positionV relativeFrom="paragraph">
                  <wp:posOffset>20955</wp:posOffset>
                </wp:positionV>
                <wp:extent cx="4343400" cy="0"/>
                <wp:effectExtent l="9525" t="13335" r="9525" b="5715"/>
                <wp:wrapNone/>
                <wp:docPr id="2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3F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8" o:spid="_x0000_s1026" type="#_x0000_t32" style="position:absolute;margin-left:106.5pt;margin-top:1.65pt;width:342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"/>
            </w:pict>
          </mc:Fallback>
        </mc:AlternateContent>
      </w:r>
    </w:p>
    <w:p w:rsidR="00A575A1" w:rsidRDefault="00A575A1" w:rsidP="00C84638">
      <w:pPr>
        <w:rPr>
          <w:rFonts w:cs="Arial"/>
        </w:rPr>
      </w:pPr>
      <w:r>
        <w:rPr>
          <w:rFonts w:cs="Arial"/>
        </w:rPr>
        <w:t>Klasse:</w:t>
      </w:r>
      <w:r>
        <w:rPr>
          <w:rFonts w:cs="Arial"/>
        </w:rPr>
        <w:tab/>
      </w:r>
      <w:r>
        <w:rPr>
          <w:rFonts w:cs="Arial"/>
        </w:rPr>
        <w:tab/>
      </w:r>
    </w:p>
    <w:p w:rsidR="00A575A1" w:rsidRDefault="00A575A1" w:rsidP="00C84638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BCDB92" wp14:editId="384028D6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4343400" cy="0"/>
                <wp:effectExtent l="9525" t="13335" r="9525" b="5715"/>
                <wp:wrapNone/>
                <wp:docPr id="3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FECE" id="AutoShape 128" o:spid="_x0000_s1026" type="#_x0000_t32" style="position:absolute;margin-left:108pt;margin-top:1.5pt;width:342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"/>
            </w:pict>
          </mc:Fallback>
        </mc:AlternateContent>
      </w:r>
    </w:p>
    <w:p w:rsidR="00D73998" w:rsidRDefault="00D73998" w:rsidP="00C84638">
      <w:pPr>
        <w:rPr>
          <w:rFonts w:cs="Arial"/>
        </w:rPr>
      </w:pPr>
    </w:p>
    <w:p w:rsidR="00C84638" w:rsidRDefault="00FA6989" w:rsidP="00C84638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-61595</wp:posOffset>
                </wp:positionV>
                <wp:extent cx="5890260" cy="321310"/>
                <wp:effectExtent l="9525" t="9525" r="5715" b="12065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638" w:rsidRDefault="00CD269C" w:rsidP="00C84638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Benötigter </w:t>
                            </w:r>
                            <w:r w:rsidR="00C84638">
                              <w:t>Betreuung</w:t>
                            </w:r>
                            <w:r w:rsidR="00BC54F6">
                              <w:t>szeitraum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1.85pt;margin-top:-4.85pt;width:463.8pt;height:2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eHLwIAAFk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">
                <v:textbox>
                  <w:txbxContent>
                    <w:p w:rsidR="00C84638" w:rsidRDefault="00CD269C" w:rsidP="00C84638">
                      <w:pPr>
                        <w:shd w:val="clear" w:color="auto" w:fill="D9D9D9" w:themeFill="background1" w:themeFillShade="D9"/>
                      </w:pPr>
                      <w:r>
                        <w:t xml:space="preserve">Benötigter </w:t>
                      </w:r>
                      <w:r w:rsidR="00C84638">
                        <w:t>Betreuung</w:t>
                      </w:r>
                      <w:r w:rsidR="00BC54F6">
                        <w:t>szeitraum</w:t>
                      </w:r>
                    </w:p>
                  </w:txbxContent>
                </v:textbox>
              </v:shape>
            </w:pict>
          </mc:Fallback>
        </mc:AlternateContent>
      </w:r>
    </w:p>
    <w:p w:rsidR="00D130E1" w:rsidRPr="00093737" w:rsidRDefault="00D130E1" w:rsidP="00C84638">
      <w:pPr>
        <w:rPr>
          <w:rFonts w:cs="Arial"/>
        </w:rPr>
      </w:pPr>
    </w:p>
    <w:p w:rsidR="00D74EFB" w:rsidRPr="00705C30" w:rsidRDefault="00D74EFB" w:rsidP="00C84638">
      <w:pPr>
        <w:rPr>
          <w:rFonts w:cs="Arial"/>
          <w:szCs w:val="24"/>
        </w:rPr>
      </w:pPr>
    </w:p>
    <w:p w:rsidR="00F430D1" w:rsidRDefault="00BC54F6" w:rsidP="00C84638">
      <w:pPr>
        <w:rPr>
          <w:rFonts w:cs="Arial"/>
          <w:sz w:val="22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7E008B" wp14:editId="16E7BD4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1920" cy="90805"/>
                <wp:effectExtent l="0" t="0" r="11430" b="23495"/>
                <wp:wrapNone/>
                <wp:docPr id="6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427A" id="AutoShape 117" o:spid="_x0000_s1026" type="#_x0000_t109" style="position:absolute;margin-left:0;margin-top:.6pt;width:9.6pt;height:7.15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">
                <w10:wrap anchorx="margin"/>
              </v:shape>
            </w:pict>
          </mc:Fallback>
        </mc:AlternateContent>
      </w:r>
      <w:r>
        <w:rPr>
          <w:rFonts w:cs="Arial"/>
          <w:sz w:val="22"/>
        </w:rPr>
        <w:tab/>
        <w:t>Vormittag von 8:00 Uhr bis 12:00 Uhr</w:t>
      </w:r>
      <w:r w:rsidR="00A575A1">
        <w:rPr>
          <w:rFonts w:cs="Arial"/>
          <w:sz w:val="22"/>
        </w:rPr>
        <w:tab/>
      </w:r>
      <w:r w:rsidR="00A575A1">
        <w:rPr>
          <w:rFonts w:cs="Arial"/>
          <w:sz w:val="22"/>
        </w:rPr>
        <w:tab/>
        <w:t>Wochentage:</w:t>
      </w:r>
    </w:p>
    <w:p w:rsidR="00BC54F6" w:rsidRDefault="00BC54F6" w:rsidP="00C84638">
      <w:pPr>
        <w:rPr>
          <w:rFonts w:cs="Arial"/>
          <w:sz w:val="22"/>
        </w:rPr>
      </w:pPr>
    </w:p>
    <w:p w:rsidR="00F430D1" w:rsidRDefault="00F430D1" w:rsidP="00C84638">
      <w:pPr>
        <w:rPr>
          <w:rFonts w:cs="Arial"/>
          <w:sz w:val="22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1B2BA2" wp14:editId="3765A757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1920" cy="90805"/>
                <wp:effectExtent l="0" t="0" r="11430" b="23495"/>
                <wp:wrapNone/>
                <wp:docPr id="6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AAC29" id="_x0000_t109" coordsize="21600,21600" o:spt="109" path="m,l,21600r21600,l21600,xe">
                <v:stroke joinstyle="miter"/>
                <v:path gradientshapeok="t" o:connecttype="rect"/>
              </v:shapetype>
              <v:shape id="AutoShape 117" o:spid="_x0000_s1026" type="#_x0000_t109" style="position:absolute;margin-left:0;margin-top:2.95pt;width:9.6pt;height:7.1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">
                <w10:wrap anchorx="margin"/>
              </v:shape>
            </w:pict>
          </mc:Fallback>
        </mc:AlternateContent>
      </w:r>
      <w:r w:rsidR="00BC54F6">
        <w:rPr>
          <w:rFonts w:cs="Arial"/>
          <w:sz w:val="22"/>
        </w:rPr>
        <w:tab/>
      </w:r>
      <w:r>
        <w:rPr>
          <w:rFonts w:cs="Arial"/>
          <w:sz w:val="22"/>
        </w:rPr>
        <w:t>Erweiterter Vormittag von 7:00 Uhr bis 14:00 Uhr</w:t>
      </w:r>
      <w:r w:rsidR="00A575A1">
        <w:rPr>
          <w:rFonts w:cs="Arial"/>
          <w:sz w:val="22"/>
        </w:rPr>
        <w:tab/>
        <w:t>Wochentage:</w:t>
      </w:r>
    </w:p>
    <w:p w:rsidR="00832590" w:rsidRDefault="00832590" w:rsidP="00C84638">
      <w:pPr>
        <w:rPr>
          <w:rFonts w:cs="Arial"/>
          <w:sz w:val="22"/>
        </w:rPr>
      </w:pPr>
    </w:p>
    <w:p w:rsidR="00F430D1" w:rsidRDefault="00832590" w:rsidP="00C84638">
      <w:pPr>
        <w:rPr>
          <w:rFonts w:cs="Arial"/>
          <w:sz w:val="22"/>
        </w:rPr>
      </w:pPr>
      <w:r w:rsidRPr="00832590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47626</wp:posOffset>
                </wp:positionV>
                <wp:extent cx="594360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7B58E" id="Gerader Verbinder 1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75pt" to="46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" strokecolor="black [3213]"/>
            </w:pict>
          </mc:Fallback>
        </mc:AlternateContent>
      </w:r>
    </w:p>
    <w:p w:rsidR="00A2093D" w:rsidRDefault="00F430D1" w:rsidP="00C84638">
      <w:pPr>
        <w:rPr>
          <w:rFonts w:cs="Arial"/>
          <w:sz w:val="22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D0BE61F" wp14:editId="3C87FD37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21920" cy="90805"/>
                <wp:effectExtent l="0" t="0" r="11430" b="23495"/>
                <wp:wrapNone/>
                <wp:docPr id="7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A4FF" id="AutoShape 117" o:spid="_x0000_s1026" type="#_x0000_t109" style="position:absolute;margin-left:0;margin-top:1.45pt;width:9.6pt;height:7.15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">
                <w10:wrap anchorx="margin"/>
              </v:shape>
            </w:pict>
          </mc:Fallback>
        </mc:AlternateContent>
      </w:r>
      <w:r>
        <w:rPr>
          <w:rFonts w:cs="Arial"/>
          <w:sz w:val="22"/>
        </w:rPr>
        <w:tab/>
        <w:t>Ganztägig von 7:00 Uhr bis 16:00 Uhr</w:t>
      </w:r>
      <w:r w:rsidR="00393F32">
        <w:rPr>
          <w:rFonts w:cs="Arial"/>
          <w:sz w:val="22"/>
        </w:rPr>
        <w:t xml:space="preserve"> </w:t>
      </w:r>
      <w:r w:rsidR="00832590">
        <w:rPr>
          <w:rFonts w:cs="Arial"/>
          <w:sz w:val="22"/>
        </w:rPr>
        <w:tab/>
      </w:r>
      <w:r w:rsidR="00A2093D">
        <w:rPr>
          <w:rFonts w:cs="Arial"/>
          <w:sz w:val="22"/>
        </w:rPr>
        <w:tab/>
        <w:t>Wochentage:</w:t>
      </w:r>
      <w:r w:rsidR="00832590">
        <w:rPr>
          <w:rFonts w:cs="Arial"/>
          <w:sz w:val="22"/>
        </w:rPr>
        <w:tab/>
      </w:r>
    </w:p>
    <w:p w:rsidR="00A2093D" w:rsidRDefault="00A2093D" w:rsidP="00C84638">
      <w:pPr>
        <w:rPr>
          <w:rFonts w:cs="Arial"/>
          <w:sz w:val="22"/>
        </w:rPr>
      </w:pPr>
    </w:p>
    <w:p w:rsidR="00F430D1" w:rsidRDefault="00A2093D" w:rsidP="00D943AD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832590" w:rsidRDefault="00393F32" w:rsidP="00C84638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9E5D62" w:rsidRDefault="00F430D1" w:rsidP="00C84638">
      <w:pPr>
        <w:rPr>
          <w:rFonts w:cs="Arial"/>
          <w:sz w:val="20"/>
          <w:szCs w:val="20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15875</wp:posOffset>
                </wp:positionV>
                <wp:extent cx="5890260" cy="321310"/>
                <wp:effectExtent l="5715" t="8255" r="9525" b="13335"/>
                <wp:wrapNone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22" w:rsidRDefault="009F3A22" w:rsidP="009F3A22">
                            <w:pPr>
                              <w:shd w:val="clear" w:color="auto" w:fill="D9D9D9" w:themeFill="background1" w:themeFillShade="D9"/>
                            </w:pPr>
                            <w:r>
                              <w:t>Heimweg des Kindes</w:t>
                            </w:r>
                            <w:r w:rsidR="00832590">
                              <w:t xml:space="preserve"> (bei Grundschüler/innen)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-.65pt;margin-top:1.25pt;width:463.8pt;height: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SQLwIAAFk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">
                <v:textbox>
                  <w:txbxContent>
                    <w:p w:rsidR="009F3A22" w:rsidRDefault="009F3A22" w:rsidP="009F3A22">
                      <w:pPr>
                        <w:shd w:val="clear" w:color="auto" w:fill="D9D9D9" w:themeFill="background1" w:themeFillShade="D9"/>
                      </w:pPr>
                      <w:r>
                        <w:t>Heimweg des Kindes</w:t>
                      </w:r>
                      <w:r w:rsidR="00832590">
                        <w:t xml:space="preserve"> (bei Grundschüler/innen)</w:t>
                      </w:r>
                    </w:p>
                  </w:txbxContent>
                </v:textbox>
              </v:shape>
            </w:pict>
          </mc:Fallback>
        </mc:AlternateContent>
      </w:r>
      <w:r w:rsidR="009E5D62" w:rsidRPr="00705C30">
        <w:rPr>
          <w:rFonts w:cs="Arial"/>
          <w:sz w:val="20"/>
          <w:szCs w:val="20"/>
        </w:rPr>
        <w:t xml:space="preserve"> </w:t>
      </w:r>
    </w:p>
    <w:p w:rsidR="00F430D1" w:rsidRDefault="00F430D1" w:rsidP="00C84638">
      <w:pPr>
        <w:rPr>
          <w:rFonts w:cs="Arial"/>
          <w:sz w:val="20"/>
          <w:szCs w:val="20"/>
        </w:rPr>
      </w:pPr>
    </w:p>
    <w:p w:rsidR="00F430D1" w:rsidRDefault="00F430D1" w:rsidP="00C84638">
      <w:pPr>
        <w:rPr>
          <w:rFonts w:cs="Arial"/>
          <w:sz w:val="20"/>
          <w:szCs w:val="20"/>
        </w:rPr>
      </w:pPr>
    </w:p>
    <w:p w:rsidR="00563D03" w:rsidRPr="00705C30" w:rsidRDefault="00563D03" w:rsidP="009F3A22">
      <w:pPr>
        <w:rPr>
          <w:rFonts w:cs="Arial"/>
          <w:sz w:val="22"/>
        </w:rPr>
      </w:pPr>
    </w:p>
    <w:p w:rsidR="009F3A22" w:rsidRPr="00705C30" w:rsidRDefault="00FA6989" w:rsidP="009F3A22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45720</wp:posOffset>
                </wp:positionV>
                <wp:extent cx="121920" cy="90805"/>
                <wp:effectExtent l="9525" t="5715" r="11430" b="825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1579" id="AutoShape 48" o:spid="_x0000_s1026" type="#_x0000_t109" style="position:absolute;margin-left:355.15pt;margin-top:3.6pt;width:9.6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"/>
            </w:pict>
          </mc:Fallback>
        </mc:AlternateContent>
      </w: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45720</wp:posOffset>
                </wp:positionV>
                <wp:extent cx="121920" cy="90805"/>
                <wp:effectExtent l="9525" t="5715" r="11430" b="8255"/>
                <wp:wrapNone/>
                <wp:docPr id="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D2D00" id="AutoShape 49" o:spid="_x0000_s1026" type="#_x0000_t109" style="position:absolute;margin-left:265.15pt;margin-top:3.6pt;width:9.6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"/>
            </w:pict>
          </mc:Fallback>
        </mc:AlternateContent>
      </w:r>
      <w:r w:rsidR="009F3A22" w:rsidRPr="00705C30">
        <w:rPr>
          <w:rFonts w:cs="Arial"/>
          <w:sz w:val="22"/>
        </w:rPr>
        <w:t>Darf Ihr Kind alleine nac</w:t>
      </w:r>
      <w:r w:rsidR="00093737" w:rsidRPr="00705C30">
        <w:rPr>
          <w:rFonts w:cs="Arial"/>
          <w:sz w:val="22"/>
        </w:rPr>
        <w:t>h Hau</w:t>
      </w:r>
      <w:r w:rsidR="00707ED1" w:rsidRPr="00705C30">
        <w:rPr>
          <w:rFonts w:cs="Arial"/>
          <w:sz w:val="22"/>
        </w:rPr>
        <w:t xml:space="preserve">se gehen?               </w:t>
      </w:r>
      <w:r w:rsidR="00C50485" w:rsidRPr="00705C30">
        <w:rPr>
          <w:rFonts w:cs="Arial"/>
          <w:sz w:val="22"/>
        </w:rPr>
        <w:t xml:space="preserve"> </w:t>
      </w:r>
      <w:r w:rsidR="00707ED1" w:rsidRPr="00705C30">
        <w:rPr>
          <w:rFonts w:cs="Arial"/>
          <w:sz w:val="22"/>
        </w:rPr>
        <w:t xml:space="preserve">Ja    </w:t>
      </w:r>
      <w:r w:rsidR="00707ED1" w:rsidRPr="00705C30">
        <w:rPr>
          <w:rFonts w:cs="Arial"/>
          <w:sz w:val="22"/>
        </w:rPr>
        <w:tab/>
      </w:r>
      <w:r w:rsidR="00707ED1" w:rsidRPr="00705C30">
        <w:rPr>
          <w:rFonts w:cs="Arial"/>
          <w:sz w:val="22"/>
        </w:rPr>
        <w:tab/>
        <w:t xml:space="preserve">  </w:t>
      </w:r>
      <w:r w:rsidR="00C50485" w:rsidRPr="00705C30">
        <w:rPr>
          <w:rFonts w:cs="Arial"/>
          <w:sz w:val="22"/>
        </w:rPr>
        <w:t xml:space="preserve"> </w:t>
      </w:r>
      <w:r w:rsidR="00093737" w:rsidRPr="00705C30">
        <w:rPr>
          <w:rFonts w:cs="Arial"/>
          <w:sz w:val="22"/>
        </w:rPr>
        <w:t>Nein</w:t>
      </w:r>
    </w:p>
    <w:p w:rsidR="009F3A22" w:rsidRPr="00705C30" w:rsidRDefault="009F3A22" w:rsidP="009F3A22">
      <w:pPr>
        <w:rPr>
          <w:rFonts w:cs="Arial"/>
          <w:sz w:val="22"/>
        </w:rPr>
      </w:pPr>
    </w:p>
    <w:p w:rsidR="009F3A22" w:rsidRPr="00705C30" w:rsidRDefault="009F3A22" w:rsidP="009F3A22">
      <w:pPr>
        <w:rPr>
          <w:rFonts w:cs="Arial"/>
          <w:sz w:val="22"/>
        </w:rPr>
      </w:pPr>
      <w:r w:rsidRPr="00705C30">
        <w:rPr>
          <w:rFonts w:cs="Arial"/>
          <w:sz w:val="22"/>
        </w:rPr>
        <w:t>Wenn nein, wer darf Ihr Kind abholen?</w:t>
      </w:r>
      <w:r w:rsidR="00D943AD">
        <w:rPr>
          <w:rFonts w:cs="Arial"/>
          <w:sz w:val="22"/>
        </w:rPr>
        <w:t xml:space="preserve"> </w:t>
      </w:r>
      <w:r w:rsidR="00D943AD">
        <w:rPr>
          <w:rFonts w:cs="Arial"/>
          <w:sz w:val="22"/>
        </w:rPr>
        <w:tab/>
      </w:r>
      <w:r w:rsidR="00A2093D">
        <w:rPr>
          <w:rFonts w:cs="Arial"/>
          <w:sz w:val="22"/>
        </w:rPr>
        <w:t>Name:</w:t>
      </w:r>
    </w:p>
    <w:p w:rsidR="00D943AD" w:rsidRDefault="00D943AD" w:rsidP="00C84638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2739390</wp:posOffset>
                </wp:positionH>
                <wp:positionV relativeFrom="paragraph">
                  <wp:posOffset>55880</wp:posOffset>
                </wp:positionV>
                <wp:extent cx="3232785" cy="0"/>
                <wp:effectExtent l="0" t="0" r="24765" b="1905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E60E8" id="Gerader Verbinder 40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5.7pt,4.4pt" to="470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" strokecolor="black [3040]">
                <w10:wrap anchorx="margin"/>
              </v:line>
            </w:pict>
          </mc:Fallback>
        </mc:AlternateContent>
      </w:r>
    </w:p>
    <w:p w:rsidR="00D943AD" w:rsidRDefault="00D943AD" w:rsidP="00C84638">
      <w:pPr>
        <w:rPr>
          <w:rFonts w:cs="Arial"/>
          <w:sz w:val="22"/>
        </w:rPr>
      </w:pPr>
    </w:p>
    <w:p w:rsidR="00817EE4" w:rsidRPr="00705C30" w:rsidRDefault="00FA6989" w:rsidP="00C84638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-181610</wp:posOffset>
                </wp:positionV>
                <wp:extent cx="5890260" cy="321310"/>
                <wp:effectExtent l="0" t="0" r="15240" b="21590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E4" w:rsidRDefault="00817EE4" w:rsidP="00817EE4">
                            <w:pPr>
                              <w:shd w:val="clear" w:color="auto" w:fill="D9D9D9" w:themeFill="background1" w:themeFillShade="D9"/>
                            </w:pPr>
                            <w:r>
                              <w:t>Gesundheit des Kindes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0;margin-top:-14.3pt;width:463.8pt;height:25.3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">
                <v:textbox>
                  <w:txbxContent>
                    <w:p w:rsidR="00817EE4" w:rsidRDefault="00817EE4" w:rsidP="00817EE4">
                      <w:pPr>
                        <w:shd w:val="clear" w:color="auto" w:fill="D9D9D9" w:themeFill="background1" w:themeFillShade="D9"/>
                      </w:pPr>
                      <w:r>
                        <w:t>Gesundheit des Kindes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A22" w:rsidRPr="00705C30" w:rsidRDefault="009F3A22" w:rsidP="00C84638">
      <w:pPr>
        <w:rPr>
          <w:rFonts w:cs="Arial"/>
          <w:sz w:val="22"/>
        </w:rPr>
      </w:pPr>
    </w:p>
    <w:p w:rsidR="00175F43" w:rsidRPr="00705C30" w:rsidRDefault="00FA6989" w:rsidP="00C84638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128905</wp:posOffset>
                </wp:positionV>
                <wp:extent cx="4130040" cy="0"/>
                <wp:effectExtent l="11430" t="6985" r="11430" b="12065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0ED1" id="AutoShape 54" o:spid="_x0000_s1026" type="#_x0000_t32" style="position:absolute;margin-left:123.55pt;margin-top:10.15pt;width:325.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Nt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NpHhY0GFdAXKW2NoxIj+rVPGv63SGlq46olsfot5OB5CxkJO9SwsUZKLMbvmgGMQQK&#10;xG0dG9sHSNgDOkZSTjdS+NEjCh/z7CFNc+CO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"/>
            </w:pict>
          </mc:Fallback>
        </mc:AlternateContent>
      </w:r>
      <w:r w:rsidR="00D62A6B" w:rsidRPr="00705C30">
        <w:rPr>
          <w:rFonts w:cs="Arial"/>
          <w:sz w:val="22"/>
        </w:rPr>
        <w:t>A</w:t>
      </w:r>
      <w:r w:rsidR="00175F43" w:rsidRPr="00705C30">
        <w:rPr>
          <w:rFonts w:cs="Arial"/>
          <w:sz w:val="22"/>
        </w:rPr>
        <w:t>llergien/Krankheiten:</w:t>
      </w:r>
    </w:p>
    <w:p w:rsidR="00175F43" w:rsidRPr="00705C30" w:rsidRDefault="00175F43" w:rsidP="00C84638">
      <w:pPr>
        <w:rPr>
          <w:rFonts w:cs="Arial"/>
          <w:sz w:val="22"/>
        </w:rPr>
      </w:pPr>
    </w:p>
    <w:p w:rsidR="00175F43" w:rsidRPr="00705C30" w:rsidRDefault="00FA6989" w:rsidP="00C84638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151765</wp:posOffset>
                </wp:positionV>
                <wp:extent cx="4130040" cy="0"/>
                <wp:effectExtent l="11430" t="8255" r="11430" b="10795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2D6A" id="AutoShape 53" o:spid="_x0000_s1026" type="#_x0000_t32" style="position:absolute;margin-left:123.55pt;margin-top:11.95pt;width:325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i7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GKk&#10;SA87et57HUuj2TQMaDCugLhKbW1okR7Vq3nR9LtDSlcdUS2P0W8nA8lZyEjepYSLM1BmN3zWDGII&#10;FIjTOja2D5AwB3SMSzndlsKPHlH4mGfTNM1hd/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"/>
            </w:pict>
          </mc:Fallback>
        </mc:AlternateContent>
      </w:r>
      <w:r w:rsidR="00175F43" w:rsidRPr="00705C30">
        <w:rPr>
          <w:rFonts w:cs="Arial"/>
          <w:sz w:val="22"/>
        </w:rPr>
        <w:t>Medikamente:</w:t>
      </w:r>
    </w:p>
    <w:p w:rsidR="00175F43" w:rsidRPr="00705C30" w:rsidRDefault="00175F43" w:rsidP="00C84638">
      <w:pPr>
        <w:rPr>
          <w:rFonts w:cs="Arial"/>
          <w:sz w:val="22"/>
        </w:rPr>
      </w:pPr>
    </w:p>
    <w:p w:rsidR="00175F43" w:rsidRPr="00705C30" w:rsidRDefault="00FA6989" w:rsidP="00C84638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167640</wp:posOffset>
                </wp:positionV>
                <wp:extent cx="4130040" cy="0"/>
                <wp:effectExtent l="11430" t="12065" r="11430" b="6985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AD91" id="AutoShape 55" o:spid="_x0000_s1026" type="#_x0000_t32" style="position:absolute;margin-left:123.55pt;margin-top:13.2pt;width:325.2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/D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k0nYYBDcYVEFeprQ0t0qN6Nc+afndI6aojquUx+u1kIDkLGcm7lHBxBsrshi+aQQyB&#10;AnFax8b2ARLmgI5xKafbUvjRIwof8+whTXPYH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"/>
            </w:pict>
          </mc:Fallback>
        </mc:AlternateContent>
      </w:r>
      <w:r w:rsidR="00175F43" w:rsidRPr="00705C30">
        <w:rPr>
          <w:rFonts w:cs="Arial"/>
          <w:sz w:val="22"/>
        </w:rPr>
        <w:t>Bemerkungen:</w:t>
      </w:r>
    </w:p>
    <w:p w:rsidR="002A498B" w:rsidRDefault="002A498B" w:rsidP="00C84638">
      <w:pPr>
        <w:rPr>
          <w:rFonts w:cs="Arial"/>
        </w:rPr>
      </w:pPr>
    </w:p>
    <w:p w:rsidR="00B76017" w:rsidRDefault="00B76017" w:rsidP="00C84638">
      <w:pPr>
        <w:rPr>
          <w:rFonts w:cs="Arial"/>
        </w:rPr>
      </w:pPr>
    </w:p>
    <w:p w:rsidR="00B76017" w:rsidRDefault="00B76017" w:rsidP="00C84638">
      <w:pPr>
        <w:rPr>
          <w:rFonts w:cs="Arial"/>
        </w:rPr>
      </w:pPr>
      <w:r w:rsidRPr="00CB5C3C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C468DC" wp14:editId="05F793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90260" cy="390525"/>
                <wp:effectExtent l="0" t="0" r="15240" b="2857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17" w:rsidRDefault="00B76017" w:rsidP="00B76017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Bestätigung der Erziehungsberechtigten: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68DC" id="_x0000_s1032" type="#_x0000_t202" style="position:absolute;margin-left:0;margin-top:-.05pt;width:463.8pt;height:30.7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XvKwIAAFk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">
                <v:textbox>
                  <w:txbxContent>
                    <w:p w:rsidR="00B76017" w:rsidRDefault="00B76017" w:rsidP="00B76017">
                      <w:pPr>
                        <w:shd w:val="clear" w:color="auto" w:fill="D9D9D9" w:themeFill="background1" w:themeFillShade="D9"/>
                      </w:pPr>
                      <w:r>
                        <w:t xml:space="preserve">Bestätigung der Erziehungsberechtigten: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6017" w:rsidRDefault="00B76017" w:rsidP="00C84638">
      <w:pPr>
        <w:rPr>
          <w:rFonts w:cs="Arial"/>
        </w:rPr>
      </w:pPr>
    </w:p>
    <w:p w:rsidR="00B76017" w:rsidRDefault="00B76017" w:rsidP="00C84638">
      <w:pPr>
        <w:rPr>
          <w:rFonts w:cs="Arial"/>
        </w:rPr>
      </w:pPr>
    </w:p>
    <w:p w:rsidR="00B76017" w:rsidRPr="00A57D64" w:rsidRDefault="00B76017" w:rsidP="00B76017">
      <w:pPr>
        <w:pStyle w:val="StandardWeb"/>
        <w:rPr>
          <w:rFonts w:ascii="Arial" w:hAnsi="Arial" w:cs="Arial"/>
          <w:bCs/>
          <w:sz w:val="22"/>
          <w:szCs w:val="22"/>
        </w:rPr>
      </w:pPr>
      <w:r w:rsidRPr="00A57D64">
        <w:rPr>
          <w:rFonts w:ascii="Arial" w:hAnsi="Arial" w:cs="Arial"/>
          <w:bCs/>
          <w:sz w:val="22"/>
          <w:szCs w:val="22"/>
        </w:rPr>
        <w:t xml:space="preserve">_____   Beide Erziehungsberechtigte, </w:t>
      </w:r>
      <w:r>
        <w:rPr>
          <w:rFonts w:ascii="Arial" w:hAnsi="Arial" w:cs="Arial"/>
          <w:bCs/>
          <w:sz w:val="22"/>
          <w:szCs w:val="22"/>
        </w:rPr>
        <w:t>bzw.</w:t>
      </w:r>
    </w:p>
    <w:p w:rsidR="00B76017" w:rsidRPr="00A57D64" w:rsidRDefault="00B76017" w:rsidP="00B7601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______ der/die </w:t>
      </w:r>
      <w:r w:rsidRPr="00A57D64">
        <w:rPr>
          <w:rFonts w:ascii="Arial" w:hAnsi="Arial" w:cs="Arial"/>
          <w:bCs/>
          <w:sz w:val="22"/>
          <w:szCs w:val="22"/>
        </w:rPr>
        <w:t>Alleinerziehende</w:t>
      </w:r>
    </w:p>
    <w:p w:rsidR="00B76017" w:rsidRDefault="00B76017" w:rsidP="00B7601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 in Bereichen der kritischen </w:t>
      </w:r>
      <w:proofErr w:type="spellStart"/>
      <w:r>
        <w:rPr>
          <w:rFonts w:ascii="Arial" w:hAnsi="Arial" w:cs="Arial"/>
          <w:sz w:val="22"/>
          <w:szCs w:val="22"/>
        </w:rPr>
        <w:t>lnfrastruktur</w:t>
      </w:r>
      <w:proofErr w:type="spellEnd"/>
      <w:r>
        <w:rPr>
          <w:rFonts w:ascii="Arial" w:hAnsi="Arial" w:cs="Arial"/>
          <w:sz w:val="22"/>
          <w:szCs w:val="22"/>
        </w:rPr>
        <w:t xml:space="preserve"> tätig.</w:t>
      </w:r>
    </w:p>
    <w:p w:rsidR="00B76017" w:rsidRDefault="00B76017" w:rsidP="00B76017">
      <w:pPr>
        <w:pStyle w:val="StandardWeb"/>
        <w:ind w:firstLine="708"/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Dazu zählen insbesondere:</w:t>
      </w:r>
    </w:p>
    <w:p w:rsidR="00B76017" w:rsidRDefault="00B76017" w:rsidP="00B76017">
      <w:pPr>
        <w:pStyle w:val="StandardWeb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die Gesundheitsversorgung (Infrastruktur, medizinisches und pflegerisches Personal</w:t>
      </w:r>
      <w:r w:rsidR="00A007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einschl. notwendige Unterstützungsbereiche zur Aufrechterhaltung dieser Versorgung</w:t>
      </w:r>
      <w:r>
        <w:rPr>
          <w:rFonts w:ascii="Arial" w:hAnsi="Arial" w:cs="Arial"/>
          <w:color w:val="1F497D"/>
          <w:sz w:val="22"/>
          <w:szCs w:val="22"/>
        </w:rPr>
        <w:t xml:space="preserve">) </w:t>
      </w:r>
    </w:p>
    <w:p w:rsidR="00B76017" w:rsidRDefault="00B76017" w:rsidP="00B76017">
      <w:pPr>
        <w:pStyle w:val="StandardWeb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Hersteller vo</w:t>
      </w:r>
      <w:r w:rsidR="00A0075D">
        <w:rPr>
          <w:rFonts w:ascii="Arial" w:hAnsi="Arial" w:cs="Arial"/>
          <w:sz w:val="22"/>
          <w:szCs w:val="22"/>
        </w:rPr>
        <w:t>n für die Versorgung notwendigen</w:t>
      </w:r>
      <w:r>
        <w:rPr>
          <w:rFonts w:ascii="Arial" w:hAnsi="Arial" w:cs="Arial"/>
          <w:sz w:val="22"/>
          <w:szCs w:val="22"/>
        </w:rPr>
        <w:t xml:space="preserve"> Medizinprodukte</w:t>
      </w:r>
      <w:r w:rsidR="00A0075D">
        <w:rPr>
          <w:rFonts w:ascii="Arial" w:hAnsi="Arial" w:cs="Arial"/>
          <w:sz w:val="22"/>
          <w:szCs w:val="22"/>
        </w:rPr>
        <w:t>n</w:t>
      </w:r>
    </w:p>
    <w:p w:rsidR="00B76017" w:rsidRDefault="00B76017" w:rsidP="00B76017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rFonts w:ascii="Verdana" w:eastAsia="Times New Roman" w:hAnsi="Verdana"/>
          <w:sz w:val="18"/>
          <w:szCs w:val="18"/>
        </w:rPr>
      </w:pPr>
      <w:r>
        <w:rPr>
          <w:rFonts w:eastAsia="Times New Roman" w:cs="Arial"/>
          <w:sz w:val="22"/>
        </w:rPr>
        <w:t>Öffentliche Sicherheit und Ordnung (Polizei, Feuerwehr, Rettungsdienst und Katastrophenschutz)</w:t>
      </w:r>
    </w:p>
    <w:p w:rsidR="00B76017" w:rsidRDefault="00B76017" w:rsidP="00B76017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rFonts w:ascii="Verdana" w:eastAsia="Times New Roman" w:hAnsi="Verdana"/>
          <w:sz w:val="18"/>
          <w:szCs w:val="18"/>
        </w:rPr>
      </w:pPr>
      <w:r>
        <w:rPr>
          <w:rFonts w:eastAsia="Times New Roman" w:cs="Arial"/>
          <w:sz w:val="22"/>
        </w:rPr>
        <w:t xml:space="preserve">die Sicherstellung der öffentlichen </w:t>
      </w:r>
      <w:proofErr w:type="spellStart"/>
      <w:r>
        <w:rPr>
          <w:rFonts w:eastAsia="Times New Roman" w:cs="Arial"/>
          <w:sz w:val="22"/>
        </w:rPr>
        <w:t>lnfrastruktur</w:t>
      </w:r>
      <w:proofErr w:type="spellEnd"/>
      <w:r>
        <w:rPr>
          <w:rFonts w:eastAsia="Times New Roman" w:cs="Arial"/>
          <w:sz w:val="22"/>
        </w:rPr>
        <w:t xml:space="preserve"> (Informationstechnik, Telekommunikation, Energie, Wasser, ÖPNV, Entsorgung)</w:t>
      </w:r>
    </w:p>
    <w:p w:rsidR="00B76017" w:rsidRPr="004629ED" w:rsidRDefault="00B76017" w:rsidP="00B76017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rFonts w:ascii="Verdana" w:eastAsia="Times New Roman" w:hAnsi="Verdana"/>
          <w:sz w:val="18"/>
          <w:szCs w:val="18"/>
        </w:rPr>
      </w:pPr>
      <w:r>
        <w:rPr>
          <w:rFonts w:eastAsia="Times New Roman" w:cs="Arial"/>
          <w:sz w:val="22"/>
        </w:rPr>
        <w:t>die Lebensmittelbranche</w:t>
      </w:r>
      <w:r>
        <w:rPr>
          <w:rFonts w:eastAsia="Times New Roman" w:cs="Arial"/>
          <w:color w:val="1F497D"/>
          <w:sz w:val="22"/>
        </w:rPr>
        <w:t xml:space="preserve"> </w:t>
      </w:r>
      <w:r>
        <w:rPr>
          <w:rFonts w:eastAsia="Times New Roman" w:cs="Arial"/>
          <w:sz w:val="22"/>
        </w:rPr>
        <w:t>(Lebensmittelmärkte, Zulieferer von Lebensmitteln und Güter</w:t>
      </w:r>
      <w:r w:rsidR="00AE774B">
        <w:rPr>
          <w:rFonts w:eastAsia="Times New Roman" w:cs="Arial"/>
          <w:sz w:val="22"/>
        </w:rPr>
        <w:t>n</w:t>
      </w:r>
      <w:r>
        <w:rPr>
          <w:rFonts w:eastAsia="Times New Roman" w:cs="Arial"/>
          <w:sz w:val="22"/>
        </w:rPr>
        <w:t xml:space="preserve"> des täglichen Bedarfs)</w:t>
      </w:r>
    </w:p>
    <w:p w:rsidR="00B76017" w:rsidRPr="001B55F7" w:rsidRDefault="00B76017" w:rsidP="00B76017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rFonts w:ascii="Verdana" w:eastAsia="Times New Roman" w:hAnsi="Verdana"/>
          <w:sz w:val="18"/>
          <w:szCs w:val="18"/>
        </w:rPr>
      </w:pPr>
      <w:r w:rsidRPr="001B55F7">
        <w:rPr>
          <w:rFonts w:eastAsia="Times New Roman" w:cs="Arial"/>
          <w:sz w:val="22"/>
        </w:rPr>
        <w:t>das Finanz- und Versicherungswesen</w:t>
      </w:r>
    </w:p>
    <w:p w:rsidR="00B76017" w:rsidRPr="001B55F7" w:rsidRDefault="00B76017" w:rsidP="00B76017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rFonts w:eastAsia="Times New Roman" w:cs="Arial"/>
          <w:sz w:val="22"/>
        </w:rPr>
      </w:pPr>
      <w:r w:rsidRPr="001B55F7">
        <w:rPr>
          <w:rFonts w:eastAsia="Times New Roman" w:cs="Arial"/>
          <w:sz w:val="22"/>
        </w:rPr>
        <w:t>Transport und Verkehr</w:t>
      </w:r>
      <w:r>
        <w:rPr>
          <w:rFonts w:eastAsia="Times New Roman" w:cs="Arial"/>
          <w:sz w:val="22"/>
        </w:rPr>
        <w:t xml:space="preserve"> (z.B. auch Straßenmeisterei und Straßenbetriebe)</w:t>
      </w:r>
    </w:p>
    <w:p w:rsidR="00B76017" w:rsidRPr="001B55F7" w:rsidRDefault="00B76017" w:rsidP="00B76017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rFonts w:eastAsia="Times New Roman" w:cs="Arial"/>
          <w:sz w:val="22"/>
        </w:rPr>
      </w:pPr>
      <w:r w:rsidRPr="001B55F7">
        <w:rPr>
          <w:rFonts w:eastAsia="Times New Roman" w:cs="Arial"/>
          <w:sz w:val="22"/>
        </w:rPr>
        <w:t>Regierung und Verwaltung, Parlament, Justizeinrichtungen</w:t>
      </w:r>
    </w:p>
    <w:p w:rsidR="00B76017" w:rsidRPr="001B55F7" w:rsidRDefault="00B76017" w:rsidP="00B76017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rFonts w:eastAsia="Times New Roman" w:cs="Arial"/>
          <w:sz w:val="22"/>
        </w:rPr>
      </w:pPr>
      <w:r w:rsidRPr="001B55F7">
        <w:rPr>
          <w:rFonts w:eastAsia="Times New Roman" w:cs="Arial"/>
          <w:sz w:val="22"/>
        </w:rPr>
        <w:t>Notwendige Einrichtungen der öffentlichen Daseinsvorsorge, soweit Beschäftigte von ihrem Dienstherrn unabkömmlich gestellt werden</w:t>
      </w:r>
      <w:r w:rsidR="004D1F45">
        <w:rPr>
          <w:rFonts w:eastAsia="Times New Roman" w:cs="Arial"/>
          <w:sz w:val="22"/>
        </w:rPr>
        <w:t>.</w:t>
      </w:r>
    </w:p>
    <w:p w:rsidR="00B76017" w:rsidRPr="001B55F7" w:rsidRDefault="00B76017" w:rsidP="00B76017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rPr>
          <w:rFonts w:eastAsia="Times New Roman" w:cs="Arial"/>
          <w:sz w:val="22"/>
        </w:rPr>
      </w:pPr>
      <w:r w:rsidRPr="001B55F7">
        <w:rPr>
          <w:rFonts w:eastAsia="Times New Roman" w:cs="Arial"/>
          <w:sz w:val="22"/>
        </w:rPr>
        <w:t>Rundfunk und Presse</w:t>
      </w:r>
    </w:p>
    <w:p w:rsidR="00B76017" w:rsidRDefault="00B76017" w:rsidP="00AE774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_______ I</w:t>
      </w:r>
      <w:r>
        <w:rPr>
          <w:rFonts w:ascii="Arial" w:hAnsi="Arial" w:cs="Arial"/>
          <w:sz w:val="22"/>
          <w:szCs w:val="22"/>
        </w:rPr>
        <w:t xml:space="preserve">n den zurückliegenden vierzehn Tagen hat kein </w:t>
      </w:r>
      <w:r>
        <w:rPr>
          <w:rFonts w:ascii="Arial" w:hAnsi="Arial" w:cs="Arial"/>
          <w:b/>
          <w:bCs/>
          <w:sz w:val="22"/>
          <w:szCs w:val="22"/>
        </w:rPr>
        <w:t>Aufenthalt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6017" w:rsidRDefault="00B76017" w:rsidP="00AE774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in einem </w:t>
      </w:r>
      <w:r>
        <w:rPr>
          <w:rFonts w:ascii="Arial" w:hAnsi="Arial" w:cs="Arial"/>
          <w:b/>
          <w:bCs/>
          <w:sz w:val="22"/>
          <w:szCs w:val="22"/>
        </w:rPr>
        <w:t>Risikogebiet</w:t>
      </w:r>
      <w:r>
        <w:rPr>
          <w:rFonts w:ascii="Arial" w:hAnsi="Arial" w:cs="Arial"/>
          <w:sz w:val="22"/>
          <w:szCs w:val="22"/>
        </w:rPr>
        <w:t xml:space="preserve"> nach Maßgabe des Robert-Koch-Instituts stattgefunden. </w:t>
      </w:r>
    </w:p>
    <w:p w:rsidR="00B76017" w:rsidRDefault="00B76017" w:rsidP="00B7601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 Bei Eltern und Kindern sind keine </w:t>
      </w:r>
      <w:r>
        <w:rPr>
          <w:rFonts w:ascii="Arial" w:hAnsi="Arial" w:cs="Arial"/>
          <w:b/>
          <w:bCs/>
          <w:sz w:val="22"/>
          <w:szCs w:val="22"/>
        </w:rPr>
        <w:t>Erkältungssymptome</w:t>
      </w:r>
      <w:r>
        <w:rPr>
          <w:rFonts w:ascii="Arial" w:hAnsi="Arial" w:cs="Arial"/>
          <w:sz w:val="22"/>
          <w:szCs w:val="22"/>
        </w:rPr>
        <w:t xml:space="preserve"> vorhanden.</w:t>
      </w:r>
    </w:p>
    <w:p w:rsidR="00B76017" w:rsidRDefault="00B76017" w:rsidP="00B7601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 Der Arbeitgeber hat die Unabkömmlichkeit bescheinigt.</w:t>
      </w:r>
    </w:p>
    <w:p w:rsidR="00AE774B" w:rsidRDefault="00AE774B" w:rsidP="00B76017">
      <w:pPr>
        <w:pStyle w:val="StandardWeb"/>
        <w:rPr>
          <w:rFonts w:ascii="Arial" w:hAnsi="Arial" w:cs="Arial"/>
          <w:sz w:val="22"/>
          <w:szCs w:val="22"/>
        </w:rPr>
      </w:pPr>
    </w:p>
    <w:p w:rsidR="00AE774B" w:rsidRPr="00AE774B" w:rsidRDefault="00AE774B" w:rsidP="00AE774B">
      <w:pPr>
        <w:pStyle w:val="StandardWeb"/>
        <w:rPr>
          <w:rFonts w:ascii="Arial" w:hAnsi="Arial" w:cs="Arial"/>
          <w:sz w:val="22"/>
          <w:szCs w:val="22"/>
          <w:u w:val="single"/>
        </w:rPr>
      </w:pPr>
      <w:r w:rsidRPr="00AE774B">
        <w:rPr>
          <w:rFonts w:ascii="Arial" w:hAnsi="Arial" w:cs="Arial"/>
          <w:sz w:val="22"/>
          <w:szCs w:val="22"/>
          <w:u w:val="single"/>
        </w:rPr>
        <w:t xml:space="preserve">Berufliche Tätigkeit </w:t>
      </w:r>
    </w:p>
    <w:p w:rsidR="00AE774B" w:rsidRDefault="00AE774B" w:rsidP="00AE774B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137795</wp:posOffset>
                </wp:positionV>
                <wp:extent cx="4057650" cy="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A40A5" id="Gerader Verbinder 15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0.85pt" to="458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Erziehungsberechtigter 1</w:t>
      </w:r>
    </w:p>
    <w:p w:rsidR="00AE774B" w:rsidRDefault="00AE774B" w:rsidP="00AE774B">
      <w:pPr>
        <w:pStyle w:val="StandardWeb"/>
        <w:rPr>
          <w:rFonts w:ascii="Arial" w:hAnsi="Arial" w:cs="Arial"/>
          <w:sz w:val="22"/>
          <w:szCs w:val="22"/>
        </w:rPr>
      </w:pPr>
    </w:p>
    <w:p w:rsidR="00AE774B" w:rsidRDefault="00AE774B" w:rsidP="00AE774B">
      <w:pPr>
        <w:pStyle w:val="StandardWeb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EA9F7CE" wp14:editId="2994587A">
                <wp:simplePos x="0" y="0"/>
                <wp:positionH relativeFrom="column">
                  <wp:posOffset>1800225</wp:posOffset>
                </wp:positionH>
                <wp:positionV relativeFrom="paragraph">
                  <wp:posOffset>137795</wp:posOffset>
                </wp:positionV>
                <wp:extent cx="405765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09373" id="Gerader Verbinder 17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0.85pt" to="461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Erziehungsberechtigter 2</w:t>
      </w:r>
    </w:p>
    <w:p w:rsidR="004071E8" w:rsidRDefault="00FA6989" w:rsidP="00C84638">
      <w:pPr>
        <w:rPr>
          <w:rFonts w:cs="Arial"/>
        </w:rPr>
      </w:pPr>
      <w:r>
        <w:rPr>
          <w:rFonts w:cs="Arial"/>
          <w:noProof/>
          <w:sz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890260" cy="321310"/>
                <wp:effectExtent l="0" t="0" r="15240" b="21590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CE" w:rsidRDefault="00A0075D" w:rsidP="007974CE">
                            <w:pPr>
                              <w:shd w:val="clear" w:color="auto" w:fill="D9D9D9" w:themeFill="background1" w:themeFillShade="D9"/>
                            </w:pPr>
                            <w:r>
                              <w:t>Erziehungsberechtig</w:t>
                            </w:r>
                            <w:r w:rsidR="00D62A6B">
                              <w:t xml:space="preserve">te/r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33" type="#_x0000_t202" style="position:absolute;margin-left:0;margin-top:1.45pt;width:463.8pt;height:25.3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2iLg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">
                <v:textbox>
                  <w:txbxContent>
                    <w:p w:rsidR="007974CE" w:rsidRDefault="00A0075D" w:rsidP="007974CE">
                      <w:pPr>
                        <w:shd w:val="clear" w:color="auto" w:fill="D9D9D9" w:themeFill="background1" w:themeFillShade="D9"/>
                      </w:pPr>
                      <w:r>
                        <w:t>Erziehungsberechtig</w:t>
                      </w:r>
                      <w:r w:rsidR="00D62A6B">
                        <w:t xml:space="preserve">te/r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75A1" w:rsidRPr="00093737" w:rsidRDefault="00A575A1" w:rsidP="00C84638">
      <w:pPr>
        <w:rPr>
          <w:rFonts w:cs="Arial"/>
        </w:rPr>
      </w:pPr>
    </w:p>
    <w:p w:rsidR="007974CE" w:rsidRPr="00525FB7" w:rsidRDefault="007974CE" w:rsidP="00C84638">
      <w:pPr>
        <w:rPr>
          <w:rFonts w:cs="Arial"/>
          <w:sz w:val="22"/>
        </w:rPr>
      </w:pPr>
    </w:p>
    <w:p w:rsidR="007974CE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128905</wp:posOffset>
                </wp:positionV>
                <wp:extent cx="4282440" cy="0"/>
                <wp:effectExtent l="13335" t="13970" r="9525" b="5080"/>
                <wp:wrapNone/>
                <wp:docPr id="1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BD6C" id="AutoShape 81" o:spid="_x0000_s1026" type="#_x0000_t32" style="position:absolute;margin-left:122.95pt;margin-top:10.15pt;width:337.2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A0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9YKRI&#10;Dxw97b2OodE8Cw0ajCvArlJbG0qkR/VqnjX96pDSVUdUy6P128mAc/RI7lzCwRkIsxs+aQY2BALE&#10;bh0b2wdI6AM6RlJON1L40SMKl/lkPslz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"/>
            </w:pict>
          </mc:Fallback>
        </mc:AlternateContent>
      </w:r>
      <w:r w:rsidR="007974CE" w:rsidRPr="00705C30">
        <w:rPr>
          <w:rFonts w:cs="Arial"/>
          <w:szCs w:val="24"/>
        </w:rPr>
        <w:t>Name, Vorname</w:t>
      </w:r>
    </w:p>
    <w:p w:rsidR="007974CE" w:rsidRPr="00705C30" w:rsidRDefault="007974CE" w:rsidP="00C84638">
      <w:pPr>
        <w:rPr>
          <w:rFonts w:cs="Arial"/>
          <w:szCs w:val="24"/>
        </w:rPr>
      </w:pPr>
    </w:p>
    <w:p w:rsidR="007974CE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137160</wp:posOffset>
                </wp:positionV>
                <wp:extent cx="4282440" cy="0"/>
                <wp:effectExtent l="13335" t="10795" r="9525" b="8255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1B96" id="AutoShape 82" o:spid="_x0000_s1026" type="#_x0000_t32" style="position:absolute;margin-left:122.95pt;margin-top:10.8pt;width:337.2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cY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"/>
            </w:pict>
          </mc:Fallback>
        </mc:AlternateContent>
      </w:r>
      <w:r w:rsidR="007974CE" w:rsidRPr="00705C30">
        <w:rPr>
          <w:rFonts w:cs="Arial"/>
          <w:szCs w:val="24"/>
        </w:rPr>
        <w:t>Straße, Hausnr.:</w:t>
      </w:r>
    </w:p>
    <w:p w:rsidR="007974CE" w:rsidRPr="00705C30" w:rsidRDefault="007974CE" w:rsidP="00C84638">
      <w:pPr>
        <w:rPr>
          <w:rFonts w:cs="Arial"/>
          <w:szCs w:val="24"/>
        </w:rPr>
      </w:pPr>
    </w:p>
    <w:p w:rsidR="007974CE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121920</wp:posOffset>
                </wp:positionV>
                <wp:extent cx="4282440" cy="0"/>
                <wp:effectExtent l="13335" t="12700" r="9525" b="6350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93DF" id="AutoShape 83" o:spid="_x0000_s1026" type="#_x0000_t32" style="position:absolute;margin-left:122.95pt;margin-top:9.6pt;width:337.2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Q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"/>
            </w:pict>
          </mc:Fallback>
        </mc:AlternateContent>
      </w:r>
      <w:r w:rsidR="007974CE" w:rsidRPr="00705C30">
        <w:rPr>
          <w:rFonts w:cs="Arial"/>
          <w:szCs w:val="24"/>
        </w:rPr>
        <w:t>PLZ, Ort:</w:t>
      </w:r>
    </w:p>
    <w:p w:rsidR="007974CE" w:rsidRPr="00705C30" w:rsidRDefault="007974CE" w:rsidP="00C84638">
      <w:pPr>
        <w:rPr>
          <w:rFonts w:cs="Arial"/>
          <w:szCs w:val="24"/>
        </w:rPr>
      </w:pPr>
    </w:p>
    <w:p w:rsidR="007974CE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137160</wp:posOffset>
                </wp:positionV>
                <wp:extent cx="4282440" cy="0"/>
                <wp:effectExtent l="13335" t="6985" r="9525" b="12065"/>
                <wp:wrapNone/>
                <wp:docPr id="1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20FB" id="AutoShape 84" o:spid="_x0000_s1026" type="#_x0000_t32" style="position:absolute;margin-left:122.95pt;margin-top:10.8pt;width:337.2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"/>
            </w:pict>
          </mc:Fallback>
        </mc:AlternateContent>
      </w:r>
      <w:r w:rsidR="007974CE" w:rsidRPr="00705C30">
        <w:rPr>
          <w:rFonts w:cs="Arial"/>
          <w:szCs w:val="24"/>
        </w:rPr>
        <w:t>Telefon privat:</w:t>
      </w:r>
    </w:p>
    <w:p w:rsidR="007974CE" w:rsidRPr="00705C30" w:rsidRDefault="007974CE" w:rsidP="00C84638">
      <w:pPr>
        <w:rPr>
          <w:rFonts w:cs="Arial"/>
          <w:szCs w:val="24"/>
        </w:rPr>
      </w:pPr>
    </w:p>
    <w:p w:rsidR="007974CE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152400</wp:posOffset>
                </wp:positionV>
                <wp:extent cx="4282440" cy="0"/>
                <wp:effectExtent l="13335" t="10795" r="9525" b="8255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8DEA" id="AutoShape 85" o:spid="_x0000_s1026" type="#_x0000_t32" style="position:absolute;margin-left:122.95pt;margin-top:12pt;width:337.2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E5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"/>
            </w:pict>
          </mc:Fallback>
        </mc:AlternateContent>
      </w:r>
      <w:r w:rsidR="007974CE" w:rsidRPr="00705C30">
        <w:rPr>
          <w:rFonts w:cs="Arial"/>
          <w:szCs w:val="24"/>
        </w:rPr>
        <w:t>Telefon mobil:</w:t>
      </w:r>
    </w:p>
    <w:p w:rsidR="007974CE" w:rsidRPr="00705C30" w:rsidRDefault="007974CE" w:rsidP="00C84638">
      <w:pPr>
        <w:rPr>
          <w:rFonts w:cs="Arial"/>
          <w:szCs w:val="24"/>
        </w:rPr>
      </w:pPr>
    </w:p>
    <w:p w:rsidR="007974CE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160020</wp:posOffset>
                </wp:positionV>
                <wp:extent cx="4282440" cy="0"/>
                <wp:effectExtent l="13335" t="6985" r="9525" b="12065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DAC3" id="AutoShape 86" o:spid="_x0000_s1026" type="#_x0000_t32" style="position:absolute;margin-left:122.95pt;margin-top:12.6pt;width:337.2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YV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"/>
            </w:pict>
          </mc:Fallback>
        </mc:AlternateContent>
      </w:r>
      <w:r w:rsidR="007974CE" w:rsidRPr="00705C30">
        <w:rPr>
          <w:rFonts w:cs="Arial"/>
          <w:szCs w:val="24"/>
        </w:rPr>
        <w:t>Telefon geschäftlich:</w:t>
      </w:r>
    </w:p>
    <w:p w:rsidR="007974CE" w:rsidRPr="00705C30" w:rsidRDefault="007974CE" w:rsidP="00C84638">
      <w:pPr>
        <w:rPr>
          <w:rFonts w:cs="Arial"/>
          <w:szCs w:val="24"/>
        </w:rPr>
      </w:pPr>
    </w:p>
    <w:p w:rsidR="00D62A6B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180975</wp:posOffset>
                </wp:positionV>
                <wp:extent cx="4282440" cy="0"/>
                <wp:effectExtent l="13335" t="6985" r="9525" b="12065"/>
                <wp:wrapNone/>
                <wp:docPr id="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1F9D" id="AutoShape 133" o:spid="_x0000_s1026" type="#_x0000_t32" style="position:absolute;margin-left:122.95pt;margin-top:14.25pt;width:337.2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hG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"/>
            </w:pict>
          </mc:Fallback>
        </mc:AlternateContent>
      </w:r>
      <w:r w:rsidR="00D62A6B" w:rsidRPr="00705C30">
        <w:rPr>
          <w:rFonts w:cs="Arial"/>
          <w:szCs w:val="24"/>
        </w:rPr>
        <w:t>Email:</w:t>
      </w:r>
    </w:p>
    <w:p w:rsidR="007974CE" w:rsidRDefault="007974CE" w:rsidP="00C84638">
      <w:pPr>
        <w:rPr>
          <w:rFonts w:cs="Arial"/>
        </w:rPr>
      </w:pPr>
    </w:p>
    <w:p w:rsidR="00F268F0" w:rsidRPr="00525FB7" w:rsidRDefault="00F268F0" w:rsidP="007974CE">
      <w:pPr>
        <w:rPr>
          <w:rFonts w:cs="Arial"/>
          <w:sz w:val="22"/>
        </w:rPr>
      </w:pPr>
    </w:p>
    <w:p w:rsidR="00D130E1" w:rsidRDefault="00D130E1" w:rsidP="007974CE">
      <w:pPr>
        <w:rPr>
          <w:rFonts w:cs="Arial"/>
          <w:sz w:val="22"/>
        </w:rPr>
      </w:pPr>
    </w:p>
    <w:p w:rsidR="00A575A1" w:rsidRDefault="00A575A1" w:rsidP="007974CE">
      <w:pPr>
        <w:rPr>
          <w:rFonts w:cs="Arial"/>
          <w:sz w:val="22"/>
        </w:rPr>
      </w:pPr>
      <w:r>
        <w:rPr>
          <w:rFonts w:cs="Arial"/>
          <w:sz w:val="22"/>
        </w:rPr>
        <w:t>Ein Elternentgelt wird für die Notfallbetreuung nicht erhoben.</w:t>
      </w:r>
    </w:p>
    <w:p w:rsidR="00A2093D" w:rsidRDefault="00A2093D" w:rsidP="007974CE">
      <w:pPr>
        <w:rPr>
          <w:rFonts w:cs="Arial"/>
          <w:sz w:val="22"/>
        </w:rPr>
      </w:pPr>
    </w:p>
    <w:p w:rsidR="00A575A1" w:rsidRDefault="00A575A1" w:rsidP="007974CE">
      <w:pPr>
        <w:rPr>
          <w:rFonts w:cs="Arial"/>
          <w:sz w:val="22"/>
        </w:rPr>
      </w:pPr>
    </w:p>
    <w:p w:rsidR="00525FB7" w:rsidRPr="00705C30" w:rsidRDefault="00C84F8E" w:rsidP="007974CE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125731</wp:posOffset>
                </wp:positionV>
                <wp:extent cx="5890260" cy="304800"/>
                <wp:effectExtent l="0" t="0" r="15240" b="1905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CE" w:rsidRDefault="008F789C" w:rsidP="007974CE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Unterschrift </w:t>
                            </w:r>
                            <w:r w:rsidR="00A0075D">
                              <w:t>Erziehungsberech</w:t>
                            </w:r>
                            <w:r>
                              <w:t>tigte/r: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margin-left:-1.85pt;margin-top:9.9pt;width:463.8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kYLwIAAFg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">
                <v:textbox>
                  <w:txbxContent>
                    <w:p w:rsidR="007974CE" w:rsidRDefault="008F789C" w:rsidP="007974CE">
                      <w:pPr>
                        <w:shd w:val="clear" w:color="auto" w:fill="D9D9D9" w:themeFill="background1" w:themeFillShade="D9"/>
                      </w:pPr>
                      <w:r>
                        <w:t xml:space="preserve">Unterschrift </w:t>
                      </w:r>
                      <w:r w:rsidR="00A0075D">
                        <w:t>Erziehungsberech</w:t>
                      </w:r>
                      <w:r>
                        <w:t>tigte/r:</w:t>
                      </w:r>
                    </w:p>
                  </w:txbxContent>
                </v:textbox>
              </v:shape>
            </w:pict>
          </mc:Fallback>
        </mc:AlternateContent>
      </w:r>
    </w:p>
    <w:p w:rsidR="007974CE" w:rsidRPr="00705C30" w:rsidRDefault="007974CE" w:rsidP="00C84638">
      <w:pPr>
        <w:rPr>
          <w:rFonts w:cs="Arial"/>
          <w:sz w:val="22"/>
        </w:rPr>
      </w:pPr>
    </w:p>
    <w:p w:rsidR="009D4C56" w:rsidRPr="00705C30" w:rsidRDefault="009D4C56" w:rsidP="00C84638">
      <w:pPr>
        <w:rPr>
          <w:rFonts w:cs="Arial"/>
          <w:sz w:val="22"/>
        </w:rPr>
      </w:pPr>
    </w:p>
    <w:p w:rsidR="00C84F8E" w:rsidRDefault="00C84F8E" w:rsidP="00C84F8E">
      <w:pPr>
        <w:rPr>
          <w:rFonts w:cs="Arial"/>
          <w:sz w:val="22"/>
        </w:rPr>
      </w:pPr>
    </w:p>
    <w:p w:rsidR="00850938" w:rsidRDefault="00850938" w:rsidP="00C84638">
      <w:pPr>
        <w:rPr>
          <w:rFonts w:cs="Arial"/>
          <w:szCs w:val="24"/>
        </w:rPr>
      </w:pPr>
    </w:p>
    <w:p w:rsidR="0051481A" w:rsidRPr="00705C30" w:rsidRDefault="0051481A" w:rsidP="00C84638">
      <w:pPr>
        <w:rPr>
          <w:rFonts w:cs="Arial"/>
          <w:szCs w:val="24"/>
        </w:rPr>
      </w:pPr>
    </w:p>
    <w:p w:rsidR="00850938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136525</wp:posOffset>
                </wp:positionV>
                <wp:extent cx="2621280" cy="0"/>
                <wp:effectExtent l="7620" t="13970" r="9525" b="5080"/>
                <wp:wrapNone/>
                <wp:docPr id="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407" id="AutoShape 95" o:spid="_x0000_s1026" type="#_x0000_t32" style="position:absolute;margin-left:247.75pt;margin-top:10.75pt;width:206.4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62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"/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1516380" cy="0"/>
                <wp:effectExtent l="7620" t="13970" r="9525" b="5080"/>
                <wp:wrapNone/>
                <wp:docPr id="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90F1" id="AutoShape 93" o:spid="_x0000_s1026" type="#_x0000_t32" style="position:absolute;margin-left:1.75pt;margin-top:10.75pt;width:119.4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CM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FJMxnMK6AsEptbeiQHtWredb0u0NKVx1RLY/RbycDyVnISN6lhIszUGU3fNEMYggU&#10;iMM6NrYPkDAGdIw7Od12wo8eUfiYTbPZZA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"/>
            </w:pict>
          </mc:Fallback>
        </mc:AlternateContent>
      </w:r>
    </w:p>
    <w:p w:rsidR="00850938" w:rsidRPr="00705C30" w:rsidRDefault="00850938" w:rsidP="00C84638">
      <w:pPr>
        <w:rPr>
          <w:rFonts w:cs="Arial"/>
          <w:szCs w:val="24"/>
        </w:rPr>
      </w:pPr>
      <w:r w:rsidRPr="00705C30">
        <w:rPr>
          <w:rFonts w:cs="Arial"/>
          <w:szCs w:val="24"/>
        </w:rPr>
        <w:t>Datum</w:t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  <w:t>Unterschrift Erziehungsberecht</w:t>
      </w:r>
      <w:r w:rsidRPr="00705C30">
        <w:rPr>
          <w:rFonts w:cs="Arial"/>
          <w:szCs w:val="24"/>
        </w:rPr>
        <w:t>igte/r 1</w:t>
      </w:r>
    </w:p>
    <w:p w:rsidR="00850938" w:rsidRPr="00705C30" w:rsidRDefault="00850938" w:rsidP="00C84638">
      <w:pPr>
        <w:rPr>
          <w:rFonts w:cs="Arial"/>
          <w:szCs w:val="24"/>
        </w:rPr>
      </w:pPr>
    </w:p>
    <w:p w:rsidR="00850938" w:rsidRPr="00705C30" w:rsidRDefault="00850938" w:rsidP="00C84638">
      <w:pPr>
        <w:rPr>
          <w:rFonts w:cs="Arial"/>
          <w:szCs w:val="24"/>
        </w:rPr>
      </w:pPr>
    </w:p>
    <w:p w:rsidR="00850938" w:rsidRPr="00705C30" w:rsidRDefault="00850938" w:rsidP="00C84638">
      <w:pPr>
        <w:rPr>
          <w:rFonts w:cs="Arial"/>
          <w:szCs w:val="24"/>
        </w:rPr>
      </w:pPr>
    </w:p>
    <w:p w:rsidR="00850938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113665</wp:posOffset>
                </wp:positionV>
                <wp:extent cx="2621280" cy="0"/>
                <wp:effectExtent l="7620" t="13970" r="9525" b="5080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36194" id="AutoShape 96" o:spid="_x0000_s1026" type="#_x0000_t32" style="position:absolute;margin-left:247.75pt;margin-top:8.95pt;width:206.4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LF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LuZ/PoG0OYaXcGd8hPclX/azod4ukKlsiGx6i384akhOfEb1L8Rerocp++KIYxBAo&#10;EIZ1qk3vIWEM6BR2cr7thJ8covAxnadJuoD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"/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113665</wp:posOffset>
                </wp:positionV>
                <wp:extent cx="1516380" cy="0"/>
                <wp:effectExtent l="7620" t="13970" r="9525" b="5080"/>
                <wp:wrapNone/>
                <wp:docPr id="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62DA" id="AutoShape 94" o:spid="_x0000_s1026" type="#_x0000_t32" style="position:absolute;margin-left:1.75pt;margin-top:8.95pt;width:119.4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a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iRh/kMxhUQVqmtDR3So3o1z5p+d0jpqiOq5TH67WQgOQsZybuUcHEGquyGL5pBDIEC&#10;cVjHxvYBEsaAjnEnp9tO+NEjCh+zaTZ7mMP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"/>
            </w:pict>
          </mc:Fallback>
        </mc:AlternateContent>
      </w:r>
    </w:p>
    <w:p w:rsidR="00850938" w:rsidRPr="00705C30" w:rsidRDefault="00850938" w:rsidP="00C84638">
      <w:pPr>
        <w:rPr>
          <w:rFonts w:cs="Arial"/>
          <w:szCs w:val="24"/>
        </w:rPr>
      </w:pPr>
      <w:r w:rsidRPr="00705C30">
        <w:rPr>
          <w:rFonts w:cs="Arial"/>
          <w:szCs w:val="24"/>
        </w:rPr>
        <w:t>Datu</w:t>
      </w:r>
      <w:r w:rsidR="00A0075D">
        <w:rPr>
          <w:rFonts w:cs="Arial"/>
          <w:szCs w:val="24"/>
        </w:rPr>
        <w:t>m</w:t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  <w:t>Unterschrift Erziehungsberechtigte</w:t>
      </w:r>
      <w:r w:rsidRPr="00705C30">
        <w:rPr>
          <w:rFonts w:cs="Arial"/>
          <w:szCs w:val="24"/>
        </w:rPr>
        <w:t>/r 2</w:t>
      </w:r>
    </w:p>
    <w:p w:rsidR="00850938" w:rsidRPr="00705C30" w:rsidRDefault="00850938" w:rsidP="00C84638">
      <w:pPr>
        <w:rPr>
          <w:rFonts w:cs="Arial"/>
          <w:szCs w:val="24"/>
        </w:rPr>
      </w:pPr>
    </w:p>
    <w:p w:rsidR="00333628" w:rsidRDefault="00A0075D" w:rsidP="00C8463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Unterschreibt ein Erziehungs</w:t>
      </w:r>
      <w:bookmarkStart w:id="0" w:name="_GoBack"/>
      <w:bookmarkEnd w:id="0"/>
      <w:r w:rsidR="00C84F8E" w:rsidRPr="00C84F8E">
        <w:rPr>
          <w:rFonts w:cs="Arial"/>
          <w:sz w:val="20"/>
          <w:szCs w:val="20"/>
        </w:rPr>
        <w:t xml:space="preserve">berechtigter alleine, erklärt er mit seiner Unterschrift zugleich, dass ihm das Sorgerecht allein zusteht oder dass er im Einverständnis mit dem anderen </w:t>
      </w:r>
      <w:r w:rsidR="009E6082">
        <w:rPr>
          <w:rFonts w:cs="Arial"/>
          <w:sz w:val="20"/>
          <w:szCs w:val="20"/>
        </w:rPr>
        <w:t>Elternteil</w:t>
      </w:r>
      <w:r w:rsidR="00C84F8E" w:rsidRPr="00C84F8E">
        <w:rPr>
          <w:rFonts w:cs="Arial"/>
          <w:sz w:val="20"/>
          <w:szCs w:val="20"/>
        </w:rPr>
        <w:t xml:space="preserve"> handelt. Änderungen der Sorgeberechtigten sind dem Amt für Bildung und Sport unverzüglich mitzuteilen.</w:t>
      </w:r>
    </w:p>
    <w:p w:rsidR="00AE774B" w:rsidRDefault="00AE774B" w:rsidP="00C84638">
      <w:pPr>
        <w:rPr>
          <w:rFonts w:cs="Arial"/>
          <w:sz w:val="20"/>
          <w:szCs w:val="20"/>
        </w:rPr>
      </w:pPr>
    </w:p>
    <w:p w:rsidR="00AE774B" w:rsidRDefault="00AE774B" w:rsidP="00C84638">
      <w:pPr>
        <w:rPr>
          <w:rFonts w:cs="Arial"/>
          <w:sz w:val="20"/>
          <w:szCs w:val="20"/>
        </w:rPr>
      </w:pPr>
    </w:p>
    <w:p w:rsidR="00AE774B" w:rsidRDefault="00AE774B" w:rsidP="00C84638">
      <w:pPr>
        <w:rPr>
          <w:rFonts w:cs="Arial"/>
          <w:sz w:val="22"/>
        </w:rPr>
      </w:pPr>
      <w:r>
        <w:rPr>
          <w:rFonts w:cs="Arial"/>
          <w:sz w:val="22"/>
        </w:rPr>
        <w:t>Anmeldung an:</w:t>
      </w:r>
    </w:p>
    <w:p w:rsidR="00AE774B" w:rsidRDefault="00AE774B" w:rsidP="00C84638">
      <w:pPr>
        <w:rPr>
          <w:rFonts w:cs="Arial"/>
          <w:sz w:val="22"/>
        </w:rPr>
      </w:pPr>
    </w:p>
    <w:p w:rsidR="00AE774B" w:rsidRDefault="00AE774B" w:rsidP="00C84638">
      <w:pPr>
        <w:rPr>
          <w:rFonts w:cs="Arial"/>
          <w:sz w:val="22"/>
        </w:rPr>
      </w:pPr>
      <w:r>
        <w:rPr>
          <w:rFonts w:cs="Arial"/>
          <w:sz w:val="22"/>
        </w:rPr>
        <w:t>Amt für Bildung und Sport</w:t>
      </w:r>
    </w:p>
    <w:p w:rsidR="00AE774B" w:rsidRDefault="00AE774B" w:rsidP="00C84638">
      <w:pPr>
        <w:rPr>
          <w:rFonts w:cs="Arial"/>
          <w:sz w:val="22"/>
        </w:rPr>
      </w:pPr>
      <w:r>
        <w:rPr>
          <w:rFonts w:cs="Arial"/>
          <w:sz w:val="22"/>
        </w:rPr>
        <w:t>Campus 1</w:t>
      </w:r>
    </w:p>
    <w:p w:rsidR="00AE774B" w:rsidRDefault="00AE774B" w:rsidP="00C84638">
      <w:pPr>
        <w:rPr>
          <w:rFonts w:cs="Arial"/>
          <w:sz w:val="22"/>
        </w:rPr>
      </w:pPr>
      <w:r>
        <w:rPr>
          <w:rFonts w:cs="Arial"/>
          <w:sz w:val="22"/>
        </w:rPr>
        <w:t>76646 Bruchsal</w:t>
      </w:r>
    </w:p>
    <w:p w:rsidR="00AE774B" w:rsidRDefault="00AE774B" w:rsidP="00C84638">
      <w:pPr>
        <w:rPr>
          <w:rFonts w:cs="Arial"/>
          <w:sz w:val="22"/>
        </w:rPr>
      </w:pPr>
    </w:p>
    <w:p w:rsidR="00AE774B" w:rsidRDefault="00AE774B" w:rsidP="00C84638">
      <w:pPr>
        <w:rPr>
          <w:rFonts w:cs="Arial"/>
          <w:sz w:val="22"/>
        </w:rPr>
      </w:pPr>
      <w:r>
        <w:rPr>
          <w:rFonts w:cs="Arial"/>
          <w:sz w:val="22"/>
        </w:rPr>
        <w:t xml:space="preserve">Telefon: </w:t>
      </w:r>
      <w:r>
        <w:rPr>
          <w:rFonts w:cs="Arial"/>
          <w:sz w:val="22"/>
        </w:rPr>
        <w:tab/>
        <w:t>07251/79-649</w:t>
      </w:r>
    </w:p>
    <w:p w:rsidR="00AE774B" w:rsidRDefault="00AE774B" w:rsidP="00C84638">
      <w:pPr>
        <w:rPr>
          <w:rFonts w:cs="Arial"/>
          <w:sz w:val="22"/>
        </w:rPr>
      </w:pPr>
      <w:r>
        <w:rPr>
          <w:rFonts w:cs="Arial"/>
          <w:sz w:val="22"/>
        </w:rPr>
        <w:t>Fax: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07251/79-613</w:t>
      </w:r>
    </w:p>
    <w:p w:rsidR="00AE774B" w:rsidRDefault="00AE774B" w:rsidP="00C84638">
      <w:pPr>
        <w:rPr>
          <w:rFonts w:cs="Arial"/>
          <w:sz w:val="22"/>
        </w:rPr>
      </w:pPr>
    </w:p>
    <w:p w:rsidR="00D943AD" w:rsidRDefault="00AE774B" w:rsidP="00C84638">
      <w:pPr>
        <w:rPr>
          <w:rFonts w:cs="Arial"/>
          <w:sz w:val="20"/>
          <w:szCs w:val="20"/>
        </w:rPr>
      </w:pPr>
      <w:r>
        <w:rPr>
          <w:rFonts w:cs="Arial"/>
          <w:sz w:val="22"/>
        </w:rPr>
        <w:t>Email: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schulkindbetreuung@bruchsal.de</w:t>
      </w:r>
    </w:p>
    <w:p w:rsidR="00D943AD" w:rsidRDefault="00D943AD" w:rsidP="00C84638">
      <w:pPr>
        <w:rPr>
          <w:rFonts w:cs="Arial"/>
          <w:sz w:val="20"/>
          <w:szCs w:val="20"/>
        </w:rPr>
      </w:pPr>
    </w:p>
    <w:p w:rsidR="00D943AD" w:rsidRDefault="00D943AD" w:rsidP="00C84638">
      <w:pPr>
        <w:rPr>
          <w:rFonts w:cs="Arial"/>
          <w:sz w:val="20"/>
          <w:szCs w:val="20"/>
        </w:rPr>
      </w:pPr>
    </w:p>
    <w:p w:rsidR="00D943AD" w:rsidRDefault="00D943AD" w:rsidP="00C84638">
      <w:pPr>
        <w:rPr>
          <w:rFonts w:cs="Arial"/>
          <w:sz w:val="20"/>
          <w:szCs w:val="20"/>
        </w:rPr>
      </w:pPr>
    </w:p>
    <w:sectPr w:rsidR="00D943AD" w:rsidSect="005820F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51" w:rsidRDefault="007F1C51" w:rsidP="00D8772D">
      <w:r>
        <w:separator/>
      </w:r>
    </w:p>
  </w:endnote>
  <w:endnote w:type="continuationSeparator" w:id="0">
    <w:p w:rsidR="007F1C51" w:rsidRDefault="007F1C51" w:rsidP="00D8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2A" w:rsidRDefault="00E16D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51" w:rsidRDefault="007F1C51" w:rsidP="00D8772D">
      <w:r>
        <w:separator/>
      </w:r>
    </w:p>
  </w:footnote>
  <w:footnote w:type="continuationSeparator" w:id="0">
    <w:p w:rsidR="007F1C51" w:rsidRDefault="007F1C51" w:rsidP="00D8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CCC"/>
    <w:multiLevelType w:val="multilevel"/>
    <w:tmpl w:val="255A4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D7CB8"/>
    <w:multiLevelType w:val="hybridMultilevel"/>
    <w:tmpl w:val="3738B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1265"/>
    <w:multiLevelType w:val="hybridMultilevel"/>
    <w:tmpl w:val="D2CC841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B571F"/>
    <w:multiLevelType w:val="hybridMultilevel"/>
    <w:tmpl w:val="074C67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453FCE"/>
    <w:multiLevelType w:val="hybridMultilevel"/>
    <w:tmpl w:val="AAD6577E"/>
    <w:lvl w:ilvl="0" w:tplc="CB96EA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7023D"/>
    <w:multiLevelType w:val="hybridMultilevel"/>
    <w:tmpl w:val="3738B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B0941"/>
    <w:multiLevelType w:val="hybridMultilevel"/>
    <w:tmpl w:val="A1D25CB0"/>
    <w:lvl w:ilvl="0" w:tplc="C3BC816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353D8"/>
    <w:multiLevelType w:val="hybridMultilevel"/>
    <w:tmpl w:val="3738B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2D"/>
    <w:rsid w:val="000256D0"/>
    <w:rsid w:val="00051121"/>
    <w:rsid w:val="00056CD0"/>
    <w:rsid w:val="000748AE"/>
    <w:rsid w:val="00087F81"/>
    <w:rsid w:val="00093737"/>
    <w:rsid w:val="00096285"/>
    <w:rsid w:val="000C62C2"/>
    <w:rsid w:val="000D7196"/>
    <w:rsid w:val="000E089B"/>
    <w:rsid w:val="000E44D7"/>
    <w:rsid w:val="000F5DBD"/>
    <w:rsid w:val="001150CD"/>
    <w:rsid w:val="00137D9E"/>
    <w:rsid w:val="00175F43"/>
    <w:rsid w:val="00176FC3"/>
    <w:rsid w:val="001A1AC1"/>
    <w:rsid w:val="001A64AF"/>
    <w:rsid w:val="001E4E5C"/>
    <w:rsid w:val="001F20E0"/>
    <w:rsid w:val="002526C1"/>
    <w:rsid w:val="002570FC"/>
    <w:rsid w:val="002972FB"/>
    <w:rsid w:val="002A3503"/>
    <w:rsid w:val="002A498B"/>
    <w:rsid w:val="002B0128"/>
    <w:rsid w:val="002B3653"/>
    <w:rsid w:val="002B78B7"/>
    <w:rsid w:val="002C1AC6"/>
    <w:rsid w:val="002C77EA"/>
    <w:rsid w:val="002D1923"/>
    <w:rsid w:val="002D6870"/>
    <w:rsid w:val="002E0ADD"/>
    <w:rsid w:val="002E1A98"/>
    <w:rsid w:val="002F6F53"/>
    <w:rsid w:val="00302F77"/>
    <w:rsid w:val="00333628"/>
    <w:rsid w:val="003365E0"/>
    <w:rsid w:val="00351B02"/>
    <w:rsid w:val="00374FF6"/>
    <w:rsid w:val="00393F32"/>
    <w:rsid w:val="003A1C69"/>
    <w:rsid w:val="003C2774"/>
    <w:rsid w:val="003E1614"/>
    <w:rsid w:val="003E3837"/>
    <w:rsid w:val="004054C1"/>
    <w:rsid w:val="0040591E"/>
    <w:rsid w:val="004071E8"/>
    <w:rsid w:val="004367E6"/>
    <w:rsid w:val="0043799C"/>
    <w:rsid w:val="00446138"/>
    <w:rsid w:val="004464E5"/>
    <w:rsid w:val="004702EE"/>
    <w:rsid w:val="0047434B"/>
    <w:rsid w:val="0048566A"/>
    <w:rsid w:val="004C781C"/>
    <w:rsid w:val="004D1F45"/>
    <w:rsid w:val="004D4F34"/>
    <w:rsid w:val="005133F6"/>
    <w:rsid w:val="0051481A"/>
    <w:rsid w:val="00525FB7"/>
    <w:rsid w:val="00533D74"/>
    <w:rsid w:val="00550708"/>
    <w:rsid w:val="00562A9A"/>
    <w:rsid w:val="00563583"/>
    <w:rsid w:val="00563D03"/>
    <w:rsid w:val="005820FE"/>
    <w:rsid w:val="005B6120"/>
    <w:rsid w:val="005D4369"/>
    <w:rsid w:val="005D49E0"/>
    <w:rsid w:val="005E6EE7"/>
    <w:rsid w:val="005E774C"/>
    <w:rsid w:val="00611A41"/>
    <w:rsid w:val="0063093A"/>
    <w:rsid w:val="0066187A"/>
    <w:rsid w:val="00676CC7"/>
    <w:rsid w:val="006856AE"/>
    <w:rsid w:val="006C7DA5"/>
    <w:rsid w:val="006D6939"/>
    <w:rsid w:val="006E3B74"/>
    <w:rsid w:val="006F69A2"/>
    <w:rsid w:val="006F70EB"/>
    <w:rsid w:val="00704DE6"/>
    <w:rsid w:val="00705C30"/>
    <w:rsid w:val="00707ED1"/>
    <w:rsid w:val="00714F4F"/>
    <w:rsid w:val="00720B1C"/>
    <w:rsid w:val="00746255"/>
    <w:rsid w:val="007974CE"/>
    <w:rsid w:val="007D025A"/>
    <w:rsid w:val="007E1E0E"/>
    <w:rsid w:val="007F1C51"/>
    <w:rsid w:val="008009DB"/>
    <w:rsid w:val="00813A64"/>
    <w:rsid w:val="00817011"/>
    <w:rsid w:val="00817EE4"/>
    <w:rsid w:val="00832590"/>
    <w:rsid w:val="00850938"/>
    <w:rsid w:val="00872B03"/>
    <w:rsid w:val="00877ABF"/>
    <w:rsid w:val="008865C9"/>
    <w:rsid w:val="00892094"/>
    <w:rsid w:val="00894D9A"/>
    <w:rsid w:val="008B645E"/>
    <w:rsid w:val="008B7C5D"/>
    <w:rsid w:val="008D4BA6"/>
    <w:rsid w:val="008D5BFF"/>
    <w:rsid w:val="008F789C"/>
    <w:rsid w:val="009008BA"/>
    <w:rsid w:val="00926F57"/>
    <w:rsid w:val="009417D6"/>
    <w:rsid w:val="00962432"/>
    <w:rsid w:val="00974541"/>
    <w:rsid w:val="009758D3"/>
    <w:rsid w:val="00985C38"/>
    <w:rsid w:val="009B2659"/>
    <w:rsid w:val="009D31E6"/>
    <w:rsid w:val="009D4C56"/>
    <w:rsid w:val="009E5D62"/>
    <w:rsid w:val="009E6082"/>
    <w:rsid w:val="009E7428"/>
    <w:rsid w:val="009E7554"/>
    <w:rsid w:val="009E7DC9"/>
    <w:rsid w:val="009F3A22"/>
    <w:rsid w:val="009F4563"/>
    <w:rsid w:val="009F726E"/>
    <w:rsid w:val="009F7D87"/>
    <w:rsid w:val="00A0075D"/>
    <w:rsid w:val="00A06CB0"/>
    <w:rsid w:val="00A10830"/>
    <w:rsid w:val="00A16F42"/>
    <w:rsid w:val="00A2093D"/>
    <w:rsid w:val="00A2402E"/>
    <w:rsid w:val="00A33E5F"/>
    <w:rsid w:val="00A521B5"/>
    <w:rsid w:val="00A575A1"/>
    <w:rsid w:val="00A60B7A"/>
    <w:rsid w:val="00A64719"/>
    <w:rsid w:val="00A66164"/>
    <w:rsid w:val="00A757E2"/>
    <w:rsid w:val="00A84687"/>
    <w:rsid w:val="00AB4553"/>
    <w:rsid w:val="00AC70A9"/>
    <w:rsid w:val="00AE4426"/>
    <w:rsid w:val="00AE774B"/>
    <w:rsid w:val="00B0213D"/>
    <w:rsid w:val="00B235C2"/>
    <w:rsid w:val="00B45E57"/>
    <w:rsid w:val="00B657A7"/>
    <w:rsid w:val="00B65CE6"/>
    <w:rsid w:val="00B6627C"/>
    <w:rsid w:val="00B76017"/>
    <w:rsid w:val="00BC343A"/>
    <w:rsid w:val="00BC54F6"/>
    <w:rsid w:val="00C0108E"/>
    <w:rsid w:val="00C04A02"/>
    <w:rsid w:val="00C167A4"/>
    <w:rsid w:val="00C2796E"/>
    <w:rsid w:val="00C50485"/>
    <w:rsid w:val="00C55B09"/>
    <w:rsid w:val="00C62A76"/>
    <w:rsid w:val="00C6707A"/>
    <w:rsid w:val="00C84638"/>
    <w:rsid w:val="00C84F8E"/>
    <w:rsid w:val="00C9385F"/>
    <w:rsid w:val="00CB078F"/>
    <w:rsid w:val="00CB5473"/>
    <w:rsid w:val="00CD1521"/>
    <w:rsid w:val="00CD1A1D"/>
    <w:rsid w:val="00CD269C"/>
    <w:rsid w:val="00CF5A2A"/>
    <w:rsid w:val="00D04E4C"/>
    <w:rsid w:val="00D130E1"/>
    <w:rsid w:val="00D13DBD"/>
    <w:rsid w:val="00D30C6E"/>
    <w:rsid w:val="00D56540"/>
    <w:rsid w:val="00D62A6B"/>
    <w:rsid w:val="00D6353D"/>
    <w:rsid w:val="00D7171E"/>
    <w:rsid w:val="00D73998"/>
    <w:rsid w:val="00D74EFB"/>
    <w:rsid w:val="00D8772D"/>
    <w:rsid w:val="00D943AD"/>
    <w:rsid w:val="00DA5B96"/>
    <w:rsid w:val="00DF2144"/>
    <w:rsid w:val="00E01EED"/>
    <w:rsid w:val="00E06EA9"/>
    <w:rsid w:val="00E108E8"/>
    <w:rsid w:val="00E16D2A"/>
    <w:rsid w:val="00E314CE"/>
    <w:rsid w:val="00E31616"/>
    <w:rsid w:val="00E44546"/>
    <w:rsid w:val="00E623A0"/>
    <w:rsid w:val="00E770AC"/>
    <w:rsid w:val="00EA53C9"/>
    <w:rsid w:val="00EB2BCB"/>
    <w:rsid w:val="00EB6849"/>
    <w:rsid w:val="00EE05ED"/>
    <w:rsid w:val="00F166EF"/>
    <w:rsid w:val="00F268F0"/>
    <w:rsid w:val="00F430D1"/>
    <w:rsid w:val="00F44B7D"/>
    <w:rsid w:val="00F52087"/>
    <w:rsid w:val="00F63E43"/>
    <w:rsid w:val="00F81C00"/>
    <w:rsid w:val="00F8534D"/>
    <w:rsid w:val="00FA0059"/>
    <w:rsid w:val="00FA1949"/>
    <w:rsid w:val="00FA6989"/>
    <w:rsid w:val="00FB17B5"/>
    <w:rsid w:val="00FB2271"/>
    <w:rsid w:val="00FB4EA3"/>
    <w:rsid w:val="00FC66F7"/>
    <w:rsid w:val="00FE162C"/>
    <w:rsid w:val="00FE34F7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181B"/>
  <w15:docId w15:val="{B1F9E115-162F-4509-8147-ECD621ED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89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877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772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87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772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A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A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68F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943AD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864BE-FACB-44B5-AD7D-BA71DE35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E6CDD0C3.dotm</Template>
  <TotalTime>0</TotalTime>
  <Pages>3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Bruchsal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Hawelka</dc:creator>
  <cp:lastModifiedBy>Meis Isabelle</cp:lastModifiedBy>
  <cp:revision>15</cp:revision>
  <cp:lastPrinted>2020-03-18T08:01:00Z</cp:lastPrinted>
  <dcterms:created xsi:type="dcterms:W3CDTF">2020-03-14T10:34:00Z</dcterms:created>
  <dcterms:modified xsi:type="dcterms:W3CDTF">2020-03-18T09:16:00Z</dcterms:modified>
</cp:coreProperties>
</file>