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FD" w:rsidRPr="00CC3EFD" w:rsidRDefault="00CC3EFD" w:rsidP="00CC3EFD">
      <w:pPr>
        <w:rPr>
          <w:b/>
          <w:u w:val="single"/>
        </w:rPr>
      </w:pPr>
      <w:bookmarkStart w:id="0" w:name="_GoBack"/>
      <w:bookmarkEnd w:id="0"/>
      <w:r w:rsidRPr="00CC3EFD">
        <w:rPr>
          <w:b/>
          <w:u w:val="single"/>
        </w:rPr>
        <w:t>Notfallbetreuung Bescheinigung des Arbeitgebers über die Unabkömmlichkeit</w:t>
      </w:r>
    </w:p>
    <w:p w:rsidR="00CC3EFD" w:rsidRDefault="00CC3EFD" w:rsidP="00CC3EFD"/>
    <w:p w:rsidR="00D26515" w:rsidRPr="00D26515" w:rsidRDefault="00D26515" w:rsidP="00D26515">
      <w:pPr>
        <w:rPr>
          <w:szCs w:val="24"/>
        </w:rPr>
      </w:pPr>
      <w:r w:rsidRPr="00D26515">
        <w:rPr>
          <w:szCs w:val="24"/>
        </w:rPr>
        <w:t xml:space="preserve">Um die Versorgung und Sicherheit der Allgemeinheit zu gewährleisten, </w:t>
      </w:r>
      <w:r w:rsidR="004B64DD">
        <w:rPr>
          <w:szCs w:val="24"/>
        </w:rPr>
        <w:t xml:space="preserve">bieten die Träger der Kinderbetreuung im Stadtgebiet Bruchsal </w:t>
      </w:r>
      <w:r w:rsidRPr="00D26515">
        <w:rPr>
          <w:szCs w:val="24"/>
        </w:rPr>
        <w:t>eine Notfallbetreuung für folgende Berufsgruppen an:</w:t>
      </w:r>
    </w:p>
    <w:p w:rsidR="001D2C9F" w:rsidRDefault="00F65E4A" w:rsidP="001D2C9F">
      <w:pPr>
        <w:pStyle w:val="StandardWeb"/>
        <w:rPr>
          <w:rFonts w:ascii="Calibri" w:hAnsi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Zur </w:t>
      </w:r>
      <w:r w:rsidR="001D2C9F">
        <w:rPr>
          <w:rFonts w:ascii="Arial" w:hAnsi="Arial" w:cs="Arial"/>
          <w:b/>
          <w:bCs/>
          <w:sz w:val="22"/>
          <w:szCs w:val="22"/>
        </w:rPr>
        <w:t xml:space="preserve">kritischen Infrastruktur </w:t>
      </w:r>
      <w:r w:rsidR="00546FE6">
        <w:rPr>
          <w:rFonts w:ascii="Arial" w:hAnsi="Arial" w:cs="Arial"/>
          <w:b/>
          <w:bCs/>
          <w:sz w:val="22"/>
          <w:szCs w:val="22"/>
        </w:rPr>
        <w:t xml:space="preserve">zählen </w:t>
      </w:r>
      <w:r w:rsidR="001D2C9F">
        <w:rPr>
          <w:rFonts w:ascii="Arial" w:hAnsi="Arial" w:cs="Arial"/>
          <w:b/>
          <w:bCs/>
          <w:sz w:val="22"/>
          <w:szCs w:val="22"/>
        </w:rPr>
        <w:t>insbesondere:</w:t>
      </w:r>
    </w:p>
    <w:p w:rsidR="001D2C9F" w:rsidRPr="001D2C9F" w:rsidRDefault="001D2C9F" w:rsidP="001D2C9F">
      <w:pPr>
        <w:pStyle w:val="Standard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D2C9F">
        <w:rPr>
          <w:rFonts w:ascii="Arial" w:hAnsi="Arial" w:cs="Arial"/>
          <w:sz w:val="20"/>
          <w:szCs w:val="20"/>
        </w:rPr>
        <w:t>die Gesundheitsversorgung (Infrastruktur, medizinisches und pflegerisches Personal. einschl. notwendige Unterstützungsbereiche zur Aufrechterhaltung dieser Versorgung</w:t>
      </w:r>
      <w:r w:rsidRPr="001D2C9F">
        <w:rPr>
          <w:rFonts w:ascii="Arial" w:hAnsi="Arial" w:cs="Arial"/>
          <w:color w:val="1F497D"/>
          <w:sz w:val="20"/>
          <w:szCs w:val="20"/>
        </w:rPr>
        <w:t xml:space="preserve">) </w:t>
      </w:r>
    </w:p>
    <w:p w:rsidR="001D2C9F" w:rsidRPr="001D2C9F" w:rsidRDefault="001D2C9F" w:rsidP="001D2C9F">
      <w:pPr>
        <w:pStyle w:val="StandardWeb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D2C9F">
        <w:rPr>
          <w:rFonts w:ascii="Arial" w:hAnsi="Arial" w:cs="Arial"/>
          <w:sz w:val="20"/>
          <w:szCs w:val="20"/>
        </w:rPr>
        <w:t>Hersteller von für die Versorgung notwendigen Medizinprodukten)</w:t>
      </w:r>
    </w:p>
    <w:p w:rsidR="001D2C9F" w:rsidRPr="001D2C9F" w:rsidRDefault="001D2C9F" w:rsidP="001D2C9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1D2C9F">
        <w:rPr>
          <w:rFonts w:eastAsia="Times New Roman" w:cs="Arial"/>
          <w:sz w:val="20"/>
          <w:szCs w:val="20"/>
        </w:rPr>
        <w:t>die Aufrechterhaltung der öffentlichen Sicherheit und Ordnung (Polizei, Feuerwehr, Rettungsdienst und Katastrophenschutz)</w:t>
      </w:r>
    </w:p>
    <w:p w:rsidR="001D2C9F" w:rsidRPr="001D2C9F" w:rsidRDefault="001D2C9F" w:rsidP="001D2C9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1D2C9F">
        <w:rPr>
          <w:rFonts w:eastAsia="Times New Roman" w:cs="Arial"/>
          <w:sz w:val="20"/>
          <w:szCs w:val="20"/>
        </w:rPr>
        <w:t xml:space="preserve">die Sicherstellung der öffentlichen </w:t>
      </w:r>
      <w:proofErr w:type="spellStart"/>
      <w:r w:rsidRPr="001D2C9F">
        <w:rPr>
          <w:rFonts w:eastAsia="Times New Roman" w:cs="Arial"/>
          <w:sz w:val="20"/>
          <w:szCs w:val="20"/>
        </w:rPr>
        <w:t>lnfrastruktur</w:t>
      </w:r>
      <w:proofErr w:type="spellEnd"/>
      <w:r w:rsidRPr="001D2C9F">
        <w:rPr>
          <w:rFonts w:eastAsia="Times New Roman" w:cs="Arial"/>
          <w:sz w:val="20"/>
          <w:szCs w:val="20"/>
        </w:rPr>
        <w:t xml:space="preserve"> (Informationstechnik, Telekommunikation, Energie, Wasser, ÖPNV, Entsorgung)</w:t>
      </w:r>
    </w:p>
    <w:p w:rsidR="001D2C9F" w:rsidRPr="001D2C9F" w:rsidRDefault="001D2C9F" w:rsidP="001D2C9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1D2C9F">
        <w:rPr>
          <w:rFonts w:eastAsia="Times New Roman" w:cs="Arial"/>
          <w:sz w:val="20"/>
          <w:szCs w:val="20"/>
        </w:rPr>
        <w:t>die Lebensmittelbranche</w:t>
      </w:r>
      <w:r w:rsidRPr="001D2C9F">
        <w:rPr>
          <w:rFonts w:eastAsia="Times New Roman" w:cs="Arial"/>
          <w:color w:val="1F497D"/>
          <w:sz w:val="20"/>
          <w:szCs w:val="20"/>
        </w:rPr>
        <w:t xml:space="preserve"> </w:t>
      </w:r>
      <w:r w:rsidRPr="001D2C9F">
        <w:rPr>
          <w:rFonts w:eastAsia="Times New Roman" w:cs="Arial"/>
          <w:sz w:val="20"/>
          <w:szCs w:val="20"/>
        </w:rPr>
        <w:t>(Lebensmittelmärkte, Zulieferer von Lebensmitteln und Güter des täglichen Bedarfs)</w:t>
      </w:r>
    </w:p>
    <w:p w:rsidR="001D2C9F" w:rsidRPr="001D2C9F" w:rsidRDefault="001D2C9F" w:rsidP="001D2C9F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1D2C9F">
        <w:rPr>
          <w:rFonts w:eastAsia="Times New Roman" w:cs="Arial"/>
          <w:sz w:val="20"/>
          <w:szCs w:val="20"/>
        </w:rPr>
        <w:t>das Finanz- und Versicherungswesen</w:t>
      </w:r>
    </w:p>
    <w:p w:rsidR="001D2C9F" w:rsidRPr="001D2C9F" w:rsidRDefault="001D2C9F" w:rsidP="001D2C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1D2C9F">
        <w:rPr>
          <w:rFonts w:eastAsia="Times New Roman" w:cs="Arial"/>
          <w:sz w:val="20"/>
          <w:szCs w:val="20"/>
        </w:rPr>
        <w:t>Transport und Verkehr</w:t>
      </w:r>
    </w:p>
    <w:p w:rsidR="001D2C9F" w:rsidRPr="001D2C9F" w:rsidRDefault="001D2C9F" w:rsidP="001D2C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1D2C9F">
        <w:rPr>
          <w:rFonts w:eastAsia="Times New Roman" w:cs="Arial"/>
          <w:sz w:val="20"/>
          <w:szCs w:val="20"/>
        </w:rPr>
        <w:t>Regierung und Verwaltung, Parlament, Justizeinrichtungen</w:t>
      </w:r>
    </w:p>
    <w:p w:rsidR="001D2C9F" w:rsidRPr="001D2C9F" w:rsidRDefault="001D2C9F" w:rsidP="001D2C9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1D2C9F">
        <w:rPr>
          <w:rFonts w:eastAsia="Times New Roman" w:cs="Arial"/>
          <w:sz w:val="20"/>
          <w:szCs w:val="20"/>
        </w:rPr>
        <w:t>Notwendige Einrichtungen der öffentlichen Daseinsvorsorge, soweit Beschäftigte von ihrem Dienstherrn unabkömmlich gestellt werden</w:t>
      </w:r>
    </w:p>
    <w:p w:rsidR="001D2C9F" w:rsidRPr="001D2C9F" w:rsidRDefault="001D2C9F" w:rsidP="001D2C9F">
      <w:pPr>
        <w:numPr>
          <w:ilvl w:val="0"/>
          <w:numId w:val="2"/>
        </w:numPr>
        <w:pBdr>
          <w:bottom w:val="single" w:sz="4" w:space="1" w:color="auto"/>
        </w:pBdr>
        <w:spacing w:before="100" w:beforeAutospacing="1" w:after="100" w:afterAutospacing="1"/>
        <w:rPr>
          <w:rFonts w:eastAsia="Times New Roman" w:cs="Arial"/>
          <w:sz w:val="20"/>
          <w:szCs w:val="20"/>
        </w:rPr>
      </w:pPr>
      <w:r w:rsidRPr="001D2C9F">
        <w:rPr>
          <w:rFonts w:eastAsia="Times New Roman" w:cs="Arial"/>
          <w:sz w:val="20"/>
          <w:szCs w:val="20"/>
        </w:rPr>
        <w:t>Rundfunk und Presse.</w:t>
      </w:r>
    </w:p>
    <w:p w:rsidR="00CC3EFD" w:rsidRPr="00CC3EFD" w:rsidRDefault="00CC3EFD" w:rsidP="00CC3EFD">
      <w:pPr>
        <w:rPr>
          <w:u w:val="single"/>
        </w:rPr>
      </w:pPr>
      <w:r w:rsidRPr="00CC3EFD">
        <w:rPr>
          <w:u w:val="single"/>
        </w:rPr>
        <w:t>Vom Arbeitgeber auszufüllen:</w:t>
      </w:r>
    </w:p>
    <w:p w:rsidR="00CC3EFD" w:rsidRDefault="00CC3EFD" w:rsidP="00CC3EFD"/>
    <w:p w:rsidR="00CC3EFD" w:rsidRDefault="00CC3EFD" w:rsidP="00CC3EFD">
      <w:r>
        <w:t xml:space="preserve">Hiermit wird bestätigt, dass </w:t>
      </w:r>
      <w:r>
        <w:tab/>
        <w:t>________________________________________</w:t>
      </w:r>
    </w:p>
    <w:p w:rsidR="00CC3EFD" w:rsidRPr="00CC3EFD" w:rsidRDefault="00CC3EFD" w:rsidP="00CC3EF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CC3EFD">
        <w:rPr>
          <w:sz w:val="18"/>
          <w:szCs w:val="18"/>
        </w:rPr>
        <w:t>Name</w:t>
      </w:r>
    </w:p>
    <w:p w:rsidR="00CC3EFD" w:rsidRDefault="00CC3EFD" w:rsidP="00CC3E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CC3EFD" w:rsidRPr="00CC3EFD" w:rsidRDefault="00CC3EFD" w:rsidP="00CC3EF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CC3EFD">
        <w:rPr>
          <w:sz w:val="18"/>
          <w:szCs w:val="18"/>
        </w:rPr>
        <w:t>Anschrift</w:t>
      </w:r>
    </w:p>
    <w:p w:rsidR="00CC3EFD" w:rsidRDefault="00CC3EFD" w:rsidP="00CC3EFD">
      <w:r>
        <w:tab/>
      </w:r>
    </w:p>
    <w:p w:rsidR="00CC3EFD" w:rsidRDefault="00CC3EFD" w:rsidP="00CC3EFD">
      <w:r>
        <w:t>bei uns beschäftig</w:t>
      </w:r>
      <w:r w:rsidR="005D4948">
        <w:t>t</w:t>
      </w:r>
      <w:r>
        <w:t xml:space="preserve"> ist und folgende unverzichtbare Funktion ausübt</w:t>
      </w:r>
    </w:p>
    <w:p w:rsidR="00F65E4A" w:rsidRPr="001D2C9F" w:rsidRDefault="00F65E4A" w:rsidP="00CC3EFD">
      <w:pPr>
        <w:rPr>
          <w:sz w:val="36"/>
          <w:szCs w:val="36"/>
        </w:rPr>
      </w:pPr>
    </w:p>
    <w:p w:rsidR="00CC3EFD" w:rsidRDefault="00CC3EFD" w:rsidP="00CC3EFD">
      <w:r>
        <w:t>___________________________________________________________________</w:t>
      </w:r>
    </w:p>
    <w:p w:rsidR="00CC3EFD" w:rsidRDefault="00CC3EFD" w:rsidP="00CC3EFD"/>
    <w:p w:rsidR="0041735A" w:rsidRDefault="0041735A" w:rsidP="00CC3EFD">
      <w:proofErr w:type="gramStart"/>
      <w:r>
        <w:t>Home Office</w:t>
      </w:r>
      <w:proofErr w:type="gramEnd"/>
      <w:r>
        <w:t>, Mobiles Arbeiten oder Sonderurlaub ist nicht möglich, um die dringenden Aufgaben zu erledigen.</w:t>
      </w:r>
    </w:p>
    <w:p w:rsidR="00CC3EFD" w:rsidRDefault="00CC3EFD" w:rsidP="00CC3EFD"/>
    <w:p w:rsidR="00CC3EFD" w:rsidRPr="00CC3EFD" w:rsidRDefault="00CC3EFD" w:rsidP="00CC3EFD">
      <w:pPr>
        <w:rPr>
          <w:u w:val="single"/>
        </w:rPr>
      </w:pPr>
      <w:r w:rsidRPr="00CC3EFD">
        <w:rPr>
          <w:u w:val="single"/>
        </w:rPr>
        <w:t>Wöchentliche Arbeitszeit:</w:t>
      </w:r>
    </w:p>
    <w:p w:rsidR="00CC3EFD" w:rsidRDefault="00CC3EFD" w:rsidP="00CC3EFD"/>
    <w:p w:rsidR="00CC3EFD" w:rsidRDefault="00CC3EFD" w:rsidP="00CC3EFD">
      <w:r>
        <w:t xml:space="preserve">Vormittags: </w:t>
      </w:r>
      <w:r>
        <w:tab/>
      </w:r>
      <w:r>
        <w:tab/>
        <w:t>_____________________________________</w:t>
      </w:r>
    </w:p>
    <w:p w:rsidR="00CC3EFD" w:rsidRDefault="00CC3EFD" w:rsidP="00CC3EFD"/>
    <w:p w:rsidR="00CC3EFD" w:rsidRDefault="00CC3EFD" w:rsidP="00CC3EFD">
      <w:r>
        <w:t>Nachmittags:</w:t>
      </w:r>
      <w:r>
        <w:tab/>
      </w:r>
      <w:r>
        <w:tab/>
        <w:t>_____________________________________</w:t>
      </w:r>
    </w:p>
    <w:p w:rsidR="00CC3EFD" w:rsidRDefault="00CC3EFD" w:rsidP="00CC3EFD"/>
    <w:p w:rsidR="00CC3EFD" w:rsidRDefault="00CC3EFD" w:rsidP="00CC3EFD">
      <w:r>
        <w:t xml:space="preserve">Firma: </w:t>
      </w:r>
      <w:r>
        <w:tab/>
      </w:r>
      <w:r>
        <w:tab/>
        <w:t>_____________________________________</w:t>
      </w:r>
    </w:p>
    <w:p w:rsidR="00CC3EFD" w:rsidRPr="00CC3EFD" w:rsidRDefault="00CC3EFD" w:rsidP="00CC3EFD">
      <w:pPr>
        <w:rPr>
          <w:sz w:val="18"/>
          <w:szCs w:val="18"/>
        </w:rPr>
      </w:pPr>
      <w:r>
        <w:tab/>
      </w:r>
      <w:r>
        <w:tab/>
      </w:r>
      <w:r>
        <w:tab/>
      </w:r>
      <w:r w:rsidRPr="00CC3EFD">
        <w:rPr>
          <w:sz w:val="18"/>
          <w:szCs w:val="18"/>
        </w:rPr>
        <w:t>Name</w:t>
      </w:r>
    </w:p>
    <w:p w:rsidR="001D2C9F" w:rsidRPr="001D2C9F" w:rsidRDefault="001D2C9F" w:rsidP="001D2C9F">
      <w:pPr>
        <w:ind w:left="1416" w:firstLine="708"/>
        <w:rPr>
          <w:sz w:val="18"/>
          <w:szCs w:val="18"/>
        </w:rPr>
      </w:pPr>
    </w:p>
    <w:p w:rsidR="00CC3EFD" w:rsidRDefault="00CC3EFD" w:rsidP="001D2C9F">
      <w:pPr>
        <w:ind w:left="1416" w:firstLine="708"/>
      </w:pPr>
      <w:r>
        <w:t>_____________________________________</w:t>
      </w:r>
    </w:p>
    <w:p w:rsidR="00CC3EFD" w:rsidRPr="00CC3EFD" w:rsidRDefault="00CC3EFD" w:rsidP="00CC3EFD">
      <w:pPr>
        <w:rPr>
          <w:sz w:val="18"/>
          <w:szCs w:val="18"/>
        </w:rPr>
      </w:pPr>
      <w:r>
        <w:tab/>
      </w:r>
      <w:r>
        <w:tab/>
      </w:r>
      <w:r>
        <w:tab/>
      </w:r>
      <w:r w:rsidRPr="00CC3EFD">
        <w:rPr>
          <w:sz w:val="18"/>
          <w:szCs w:val="18"/>
        </w:rPr>
        <w:t>Anschrift</w:t>
      </w:r>
    </w:p>
    <w:p w:rsidR="00CC3EFD" w:rsidRDefault="00CC3EFD" w:rsidP="00CC3EFD">
      <w:pPr>
        <w:rPr>
          <w:sz w:val="20"/>
          <w:szCs w:val="20"/>
        </w:rPr>
      </w:pPr>
    </w:p>
    <w:p w:rsidR="001D2C9F" w:rsidRPr="001D2C9F" w:rsidRDefault="001D2C9F" w:rsidP="00CC3EFD">
      <w:pPr>
        <w:rPr>
          <w:sz w:val="20"/>
          <w:szCs w:val="20"/>
        </w:rPr>
      </w:pPr>
    </w:p>
    <w:p w:rsidR="00CC3EFD" w:rsidRDefault="00CC3EFD" w:rsidP="00CC3EFD">
      <w:r>
        <w:t>___________________, den __________</w:t>
      </w:r>
      <w:r>
        <w:tab/>
        <w:t>______________________________</w:t>
      </w:r>
    </w:p>
    <w:p w:rsidR="00CC3EFD" w:rsidRPr="00CC3EFD" w:rsidRDefault="00CC3EFD" w:rsidP="00CC3EFD">
      <w:pPr>
        <w:rPr>
          <w:sz w:val="18"/>
          <w:szCs w:val="18"/>
        </w:rPr>
      </w:pPr>
      <w:r w:rsidRPr="00CC3EFD">
        <w:rPr>
          <w:sz w:val="18"/>
          <w:szCs w:val="18"/>
        </w:rPr>
        <w:t>Ort</w:t>
      </w:r>
      <w:r w:rsidRPr="00CC3EFD">
        <w:rPr>
          <w:sz w:val="18"/>
          <w:szCs w:val="18"/>
        </w:rPr>
        <w:tab/>
      </w:r>
      <w:r w:rsidRPr="00CC3EFD">
        <w:rPr>
          <w:sz w:val="18"/>
          <w:szCs w:val="18"/>
        </w:rPr>
        <w:tab/>
      </w:r>
      <w:r w:rsidRPr="00CC3EFD">
        <w:rPr>
          <w:sz w:val="18"/>
          <w:szCs w:val="18"/>
        </w:rPr>
        <w:tab/>
      </w:r>
      <w:r w:rsidRPr="00CC3EFD">
        <w:rPr>
          <w:sz w:val="18"/>
          <w:szCs w:val="18"/>
        </w:rPr>
        <w:tab/>
        <w:t xml:space="preserve">     Datum</w:t>
      </w:r>
      <w:r>
        <w:tab/>
        <w:t xml:space="preserve">           </w:t>
      </w:r>
      <w:r w:rsidRPr="00CC3EFD">
        <w:rPr>
          <w:sz w:val="18"/>
          <w:szCs w:val="18"/>
        </w:rPr>
        <w:t>Unterschrift Arbeitgeber, Firmenstempel</w:t>
      </w:r>
    </w:p>
    <w:p w:rsidR="00CC3EFD" w:rsidRDefault="00CC3EFD">
      <w:pPr>
        <w:rPr>
          <w:sz w:val="18"/>
          <w:szCs w:val="18"/>
        </w:rPr>
      </w:pPr>
    </w:p>
    <w:p w:rsidR="001D2C9F" w:rsidRDefault="001D2C9F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   </w:t>
      </w:r>
    </w:p>
    <w:p w:rsidR="001D2C9F" w:rsidRDefault="001D2C9F">
      <w:pPr>
        <w:rPr>
          <w:sz w:val="18"/>
          <w:szCs w:val="18"/>
        </w:rPr>
      </w:pPr>
    </w:p>
    <w:p w:rsidR="001D2C9F" w:rsidRPr="001D2C9F" w:rsidRDefault="001D2C9F" w:rsidP="001D2C9F">
      <w:pPr>
        <w:jc w:val="center"/>
        <w:rPr>
          <w:szCs w:val="24"/>
        </w:rPr>
      </w:pPr>
      <w:r w:rsidRPr="001D2C9F">
        <w:rPr>
          <w:szCs w:val="24"/>
        </w:rPr>
        <w:t>Bei Rückfragen wenden Sie sich bitte an das Bürgertelefon der Stadt Bruchsal</w:t>
      </w:r>
    </w:p>
    <w:p w:rsidR="001D2C9F" w:rsidRPr="001D2C9F" w:rsidRDefault="001D2C9F" w:rsidP="001D2C9F">
      <w:pPr>
        <w:jc w:val="center"/>
        <w:rPr>
          <w:szCs w:val="24"/>
        </w:rPr>
      </w:pPr>
      <w:r w:rsidRPr="001D2C9F">
        <w:rPr>
          <w:szCs w:val="24"/>
        </w:rPr>
        <w:t>07251/79 7 79</w:t>
      </w:r>
    </w:p>
    <w:sectPr w:rsidR="001D2C9F" w:rsidRPr="001D2C9F" w:rsidSect="001D2C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E4" w:rsidRDefault="000400E4" w:rsidP="00AD6AE6">
      <w:r>
        <w:separator/>
      </w:r>
    </w:p>
  </w:endnote>
  <w:endnote w:type="continuationSeparator" w:id="0">
    <w:p w:rsidR="000400E4" w:rsidRDefault="000400E4" w:rsidP="00AD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E6" w:rsidRPr="00AD6AE6" w:rsidRDefault="00AD6AE6">
    <w:pPr>
      <w:pStyle w:val="Fuzeile"/>
    </w:pPr>
    <w:r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5B2435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  <w:t xml:space="preserve">  </w:t>
    </w:r>
    <w:r w:rsidRPr="00AD6AE6">
      <w:rPr>
        <w:rFonts w:asciiTheme="majorHAnsi" w:eastAsiaTheme="majorEastAsia" w:hAnsiTheme="majorHAnsi" w:cstheme="majorBidi"/>
        <w:sz w:val="20"/>
        <w:szCs w:val="20"/>
      </w:rPr>
      <w:t>Stand 18.03.</w:t>
    </w:r>
    <w:r>
      <w:rPr>
        <w:rFonts w:asciiTheme="majorHAnsi" w:eastAsiaTheme="majorEastAsia" w:hAnsiTheme="majorHAnsi" w:cstheme="majorBidi"/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E4" w:rsidRDefault="000400E4" w:rsidP="00AD6AE6">
      <w:r>
        <w:separator/>
      </w:r>
    </w:p>
  </w:footnote>
  <w:footnote w:type="continuationSeparator" w:id="0">
    <w:p w:rsidR="000400E4" w:rsidRDefault="000400E4" w:rsidP="00AD6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CCC"/>
    <w:multiLevelType w:val="multilevel"/>
    <w:tmpl w:val="255A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4E7F9A"/>
    <w:multiLevelType w:val="hybridMultilevel"/>
    <w:tmpl w:val="30F0A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D"/>
    <w:rsid w:val="000400E4"/>
    <w:rsid w:val="000E089B"/>
    <w:rsid w:val="00142BF2"/>
    <w:rsid w:val="001D2C9F"/>
    <w:rsid w:val="0041735A"/>
    <w:rsid w:val="00465734"/>
    <w:rsid w:val="004B64DD"/>
    <w:rsid w:val="00546FE6"/>
    <w:rsid w:val="005820FE"/>
    <w:rsid w:val="005D4948"/>
    <w:rsid w:val="007F1080"/>
    <w:rsid w:val="00951DCC"/>
    <w:rsid w:val="0098587C"/>
    <w:rsid w:val="00AD6AE6"/>
    <w:rsid w:val="00C00F9C"/>
    <w:rsid w:val="00C12948"/>
    <w:rsid w:val="00CA56FC"/>
    <w:rsid w:val="00CA71DA"/>
    <w:rsid w:val="00CC3EFD"/>
    <w:rsid w:val="00D17189"/>
    <w:rsid w:val="00D26515"/>
    <w:rsid w:val="00F6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120E-6B48-42AA-B021-5E0D4245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89B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8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87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2651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65E4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D6A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6AE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D6A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6A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64EE7ED5.dotm</Template>
  <TotalTime>0</TotalTime>
  <Pages>1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Bruchsal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 Iris</dc:creator>
  <cp:keywords/>
  <dc:description/>
  <cp:lastModifiedBy>Meis Isabelle</cp:lastModifiedBy>
  <cp:revision>2</cp:revision>
  <cp:lastPrinted>2020-03-14T12:22:00Z</cp:lastPrinted>
  <dcterms:created xsi:type="dcterms:W3CDTF">2020-03-18T08:49:00Z</dcterms:created>
  <dcterms:modified xsi:type="dcterms:W3CDTF">2020-03-18T08:49:00Z</dcterms:modified>
</cp:coreProperties>
</file>