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025A" w:rsidRDefault="00FA6989">
      <w:pPr>
        <w:rPr>
          <w:rFonts w:cs="Arial"/>
        </w:rPr>
      </w:pPr>
      <w:r w:rsidRPr="002A498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426085</wp:posOffset>
                </wp:positionV>
                <wp:extent cx="2113280" cy="967740"/>
                <wp:effectExtent l="0" t="0" r="1270" b="381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71E" w:rsidRDefault="007D025A" w:rsidP="007D025A">
                            <w:r>
                              <w:t>Stadt Bruchsal</w:t>
                            </w:r>
                          </w:p>
                          <w:p w:rsidR="007D025A" w:rsidRPr="002A498B" w:rsidRDefault="00A06CB0" w:rsidP="007D025A">
                            <w:r w:rsidRPr="002A498B">
                              <w:t>Amt für Bildung und Sport</w:t>
                            </w:r>
                          </w:p>
                          <w:p w:rsidR="007D025A" w:rsidRDefault="007D025A" w:rsidP="007D025A">
                            <w:r>
                              <w:t>Campus 1</w:t>
                            </w:r>
                          </w:p>
                          <w:p w:rsidR="007D025A" w:rsidRDefault="007D025A" w:rsidP="007D025A"/>
                          <w:p w:rsidR="007D025A" w:rsidRPr="007D025A" w:rsidRDefault="007D025A" w:rsidP="007D025A">
                            <w:r>
                              <w:t>76646 Bruchsal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85pt;margin-top:33.55pt;width:166.4pt;height:7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mSgg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" stroked="f">
                <v:textbox style="mso-fit-shape-to-text:t">
                  <w:txbxContent>
                    <w:p w:rsidR="00D7171E" w:rsidRDefault="007D025A" w:rsidP="007D025A">
                      <w:r>
                        <w:t>Stadt Bruchsal</w:t>
                      </w:r>
                    </w:p>
                    <w:p w:rsidR="007D025A" w:rsidRPr="002A498B" w:rsidRDefault="00A06CB0" w:rsidP="007D025A">
                      <w:r w:rsidRPr="002A498B">
                        <w:t>Amt für Bildung und Sport</w:t>
                      </w:r>
                    </w:p>
                    <w:p w:rsidR="007D025A" w:rsidRDefault="007D025A" w:rsidP="007D025A">
                      <w:r>
                        <w:t>Campus 1</w:t>
                      </w:r>
                    </w:p>
                    <w:p w:rsidR="007D025A" w:rsidRDefault="007D025A" w:rsidP="007D025A"/>
                    <w:p w:rsidR="007D025A" w:rsidRPr="007D025A" w:rsidRDefault="007D025A" w:rsidP="007D025A">
                      <w:r>
                        <w:t>76646 Bruchsal</w:t>
                      </w:r>
                    </w:p>
                  </w:txbxContent>
                </v:textbox>
              </v:shape>
            </w:pict>
          </mc:Fallback>
        </mc:AlternateContent>
      </w:r>
      <w:r w:rsidR="00E108E8" w:rsidRPr="002A498B">
        <w:rPr>
          <w:rFonts w:cs="Arial"/>
        </w:rPr>
        <w:tab/>
      </w:r>
      <w:r w:rsidR="00E108E8" w:rsidRPr="002A498B">
        <w:rPr>
          <w:rFonts w:cs="Arial"/>
        </w:rPr>
        <w:tab/>
      </w:r>
      <w:r w:rsidR="00E108E8" w:rsidRPr="002A498B">
        <w:rPr>
          <w:rFonts w:cs="Arial"/>
        </w:rPr>
        <w:tab/>
      </w:r>
      <w:r w:rsidR="00E108E8" w:rsidRPr="002A498B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>
        <w:rPr>
          <w:rFonts w:cs="Arial"/>
        </w:rPr>
        <w:tab/>
      </w:r>
      <w:r w:rsidR="00E108E8" w:rsidRPr="00E108E8">
        <w:rPr>
          <w:rFonts w:cs="Arial"/>
          <w:noProof/>
          <w:lang w:eastAsia="de-DE"/>
        </w:rPr>
        <w:drawing>
          <wp:inline distT="0" distB="0" distL="0" distR="0">
            <wp:extent cx="1666481" cy="1171745"/>
            <wp:effectExtent l="19050" t="0" r="0" b="0"/>
            <wp:docPr id="1" name="Bild 1" descr="C:\Users\meis\Documents\logo_stadt_bruchsal_300dpi_richtige Farbe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s\Documents\logo_stadt_bruchsal_300dpi_richtige Farbe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481" cy="11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A" w:rsidRDefault="007D025A">
      <w:pPr>
        <w:rPr>
          <w:rFonts w:cs="Arial"/>
        </w:rPr>
      </w:pPr>
    </w:p>
    <w:p w:rsidR="00611A41" w:rsidRDefault="00611A41">
      <w:pPr>
        <w:rPr>
          <w:rFonts w:cs="Arial"/>
        </w:rPr>
      </w:pPr>
    </w:p>
    <w:p w:rsidR="00D7171E" w:rsidRPr="00093737" w:rsidRDefault="00FA6989" w:rsidP="00D7171E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125729</wp:posOffset>
                </wp:positionV>
                <wp:extent cx="4605020" cy="638175"/>
                <wp:effectExtent l="0" t="0" r="24130" b="28575"/>
                <wp:wrapNone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51" w:rsidRDefault="00D7171E" w:rsidP="00BC54F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430D1">
                              <w:rPr>
                                <w:b/>
                              </w:rPr>
                              <w:t xml:space="preserve">Anmeldung zur </w:t>
                            </w:r>
                            <w:r w:rsidR="00BC54F6" w:rsidRPr="00F430D1">
                              <w:rPr>
                                <w:b/>
                              </w:rPr>
                              <w:t>Not</w:t>
                            </w:r>
                            <w:r w:rsidR="00832590">
                              <w:rPr>
                                <w:b/>
                              </w:rPr>
                              <w:t>fall</w:t>
                            </w:r>
                            <w:r w:rsidR="00BC54F6" w:rsidRPr="00F430D1">
                              <w:rPr>
                                <w:b/>
                              </w:rPr>
                              <w:t>betreuung</w:t>
                            </w:r>
                            <w:r w:rsidR="00525745">
                              <w:rPr>
                                <w:b/>
                              </w:rPr>
                              <w:t xml:space="preserve"> für </w:t>
                            </w:r>
                            <w:r w:rsidR="00116E81">
                              <w:rPr>
                                <w:b/>
                              </w:rPr>
                              <w:t>Grundschulen</w:t>
                            </w:r>
                            <w:r w:rsidR="00EB61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7171E" w:rsidRPr="00F430D1" w:rsidRDefault="00EB6187" w:rsidP="00BC54F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im </w:t>
                            </w:r>
                            <w:r w:rsidR="00AE545F">
                              <w:rPr>
                                <w:b/>
                              </w:rPr>
                              <w:t>Mai</w:t>
                            </w:r>
                            <w:r w:rsidR="002B7351">
                              <w:rPr>
                                <w:b/>
                              </w:rPr>
                              <w:t xml:space="preserve"> 2020</w:t>
                            </w:r>
                          </w:p>
                          <w:p w:rsidR="00F430D1" w:rsidRPr="00F430D1" w:rsidRDefault="00F430D1" w:rsidP="00BC54F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F430D1">
                              <w:rPr>
                                <w:b/>
                              </w:rPr>
                              <w:t>Bitte für jedes Kind separat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pt;margin-top:9.9pt;width:362.6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uqLQIAAFgEAAAOAAAAZHJzL2Uyb0RvYy54bWysVNtu2zAMfR+wfxD0vtjJkjQ1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">
                <v:textbox>
                  <w:txbxContent>
                    <w:p w:rsidR="002B7351" w:rsidRDefault="00D7171E" w:rsidP="00BC54F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430D1">
                        <w:rPr>
                          <w:b/>
                        </w:rPr>
                        <w:t xml:space="preserve">Anmeldung zur </w:t>
                      </w:r>
                      <w:r w:rsidR="00BC54F6" w:rsidRPr="00F430D1">
                        <w:rPr>
                          <w:b/>
                        </w:rPr>
                        <w:t>Not</w:t>
                      </w:r>
                      <w:r w:rsidR="00832590">
                        <w:rPr>
                          <w:b/>
                        </w:rPr>
                        <w:t>fall</w:t>
                      </w:r>
                      <w:r w:rsidR="00BC54F6" w:rsidRPr="00F430D1">
                        <w:rPr>
                          <w:b/>
                        </w:rPr>
                        <w:t>betreuung</w:t>
                      </w:r>
                      <w:r w:rsidR="00525745">
                        <w:rPr>
                          <w:b/>
                        </w:rPr>
                        <w:t xml:space="preserve"> für </w:t>
                      </w:r>
                      <w:r w:rsidR="00116E81">
                        <w:rPr>
                          <w:b/>
                        </w:rPr>
                        <w:t>Grundschulen</w:t>
                      </w:r>
                      <w:r w:rsidR="00EB6187">
                        <w:rPr>
                          <w:b/>
                        </w:rPr>
                        <w:t xml:space="preserve"> </w:t>
                      </w:r>
                    </w:p>
                    <w:p w:rsidR="00D7171E" w:rsidRPr="00F430D1" w:rsidRDefault="00EB6187" w:rsidP="00BC54F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im </w:t>
                      </w:r>
                      <w:r w:rsidR="00AE545F">
                        <w:rPr>
                          <w:b/>
                        </w:rPr>
                        <w:t>Mai</w:t>
                      </w:r>
                      <w:r w:rsidR="002B7351">
                        <w:rPr>
                          <w:b/>
                        </w:rPr>
                        <w:t xml:space="preserve"> 2020</w:t>
                      </w:r>
                    </w:p>
                    <w:p w:rsidR="00F430D1" w:rsidRPr="00F430D1" w:rsidRDefault="00F430D1" w:rsidP="00BC54F6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 w:rsidRPr="00F430D1">
                        <w:rPr>
                          <w:b/>
                        </w:rPr>
                        <w:t>Bitte für jedes Kind separat ausfüllen!</w:t>
                      </w:r>
                    </w:p>
                  </w:txbxContent>
                </v:textbox>
              </v:shape>
            </w:pict>
          </mc:Fallback>
        </mc:AlternateContent>
      </w:r>
    </w:p>
    <w:p w:rsidR="00D7171E" w:rsidRDefault="00D7171E" w:rsidP="00D7171E">
      <w:pPr>
        <w:rPr>
          <w:rFonts w:cs="Arial"/>
        </w:rPr>
      </w:pPr>
    </w:p>
    <w:p w:rsidR="004D4F34" w:rsidRDefault="004D4F34" w:rsidP="00D7171E">
      <w:pPr>
        <w:rPr>
          <w:rFonts w:cs="Arial"/>
        </w:rPr>
      </w:pPr>
    </w:p>
    <w:p w:rsidR="00D73998" w:rsidRDefault="00D73998" w:rsidP="00D7171E">
      <w:pPr>
        <w:rPr>
          <w:rFonts w:cs="Arial"/>
        </w:rPr>
      </w:pPr>
    </w:p>
    <w:p w:rsidR="00525FB7" w:rsidRDefault="00FC66F7" w:rsidP="00525FB7">
      <w:pPr>
        <w:rPr>
          <w:rFonts w:cs="Arial"/>
        </w:rPr>
      </w:pPr>
      <w:r w:rsidRPr="004D4F34">
        <w:rPr>
          <w:rFonts w:cs="Arial"/>
        </w:rPr>
        <w:tab/>
      </w:r>
      <w:r w:rsidR="00FA6989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121920</wp:posOffset>
                </wp:positionV>
                <wp:extent cx="5890260" cy="321310"/>
                <wp:effectExtent l="9525" t="7620" r="5715" b="13970"/>
                <wp:wrapNone/>
                <wp:docPr id="5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B7" w:rsidRDefault="00525FB7" w:rsidP="00525FB7">
                            <w:pPr>
                              <w:shd w:val="clear" w:color="auto" w:fill="D9D9D9" w:themeFill="background1" w:themeFillShade="D9"/>
                            </w:pPr>
                            <w:r>
                              <w:t>Daten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28" type="#_x0000_t202" style="position:absolute;margin-left:-7.85pt;margin-top:9.6pt;width:463.8pt;height:25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">
                <v:textbox>
                  <w:txbxContent>
                    <w:p w:rsidR="00525FB7" w:rsidRDefault="00525FB7" w:rsidP="00525FB7">
                      <w:pPr>
                        <w:shd w:val="clear" w:color="auto" w:fill="D9D9D9" w:themeFill="background1" w:themeFillShade="D9"/>
                      </w:pPr>
                      <w:r>
                        <w:t>Daten des Kindes</w:t>
                      </w:r>
                    </w:p>
                  </w:txbxContent>
                </v:textbox>
              </v:shape>
            </w:pict>
          </mc:Fallback>
        </mc:AlternateContent>
      </w:r>
    </w:p>
    <w:p w:rsidR="00525FB7" w:rsidRDefault="00525FB7" w:rsidP="00525FB7">
      <w:pPr>
        <w:rPr>
          <w:rFonts w:cs="Arial"/>
        </w:rPr>
      </w:pPr>
    </w:p>
    <w:p w:rsidR="00525FB7" w:rsidRDefault="00525FB7" w:rsidP="00525FB7">
      <w:pPr>
        <w:rPr>
          <w:rFonts w:cs="Arial"/>
        </w:rPr>
      </w:pPr>
    </w:p>
    <w:p w:rsidR="00832590" w:rsidRDefault="00832590" w:rsidP="00525FB7">
      <w:pPr>
        <w:rPr>
          <w:rFonts w:cs="Arial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136525</wp:posOffset>
                </wp:positionV>
                <wp:extent cx="4343400" cy="0"/>
                <wp:effectExtent l="9525" t="8890" r="9525" b="10160"/>
                <wp:wrapNone/>
                <wp:docPr id="5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42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2" o:spid="_x0000_s1026" type="#_x0000_t32" style="position:absolute;margin-left:106.15pt;margin-top:10.75pt;width:342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aVHwIAAD4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"/>
            </w:pict>
          </mc:Fallback>
        </mc:AlternateContent>
      </w:r>
      <w:r w:rsidR="00525FB7" w:rsidRPr="00093737">
        <w:rPr>
          <w:rFonts w:cs="Arial"/>
        </w:rPr>
        <w:t>Name, Vorname:</w:t>
      </w:r>
      <w:r w:rsidR="00525FB7" w:rsidRPr="00093737">
        <w:rPr>
          <w:rFonts w:cs="Arial"/>
        </w:rPr>
        <w:tab/>
      </w:r>
    </w:p>
    <w:p w:rsidR="00525FB7" w:rsidRPr="00093737" w:rsidRDefault="00525FB7" w:rsidP="00525FB7">
      <w:pPr>
        <w:rPr>
          <w:rFonts w:cs="Arial"/>
        </w:rPr>
      </w:pPr>
    </w:p>
    <w:p w:rsidR="00C04A02" w:rsidRDefault="00FA6989" w:rsidP="00525FB7">
      <w:pPr>
        <w:rPr>
          <w:rFonts w:cs="Arial"/>
          <w:color w:val="FF0000"/>
        </w:rPr>
      </w:pPr>
      <w:r w:rsidRPr="002526C1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53340</wp:posOffset>
                </wp:positionV>
                <wp:extent cx="121920" cy="90805"/>
                <wp:effectExtent l="9525" t="9525" r="11430" b="13970"/>
                <wp:wrapNone/>
                <wp:docPr id="4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6C98D" id="_x0000_t109" coordsize="21600,21600" o:spt="109" path="m,l,21600r21600,l21600,xe">
                <v:stroke joinstyle="miter"/>
                <v:path gradientshapeok="t" o:connecttype="rect"/>
              </v:shapetype>
              <v:shape id="AutoShape 123" o:spid="_x0000_s1026" type="#_x0000_t109" style="position:absolute;margin-left:106.15pt;margin-top:4.2pt;width:9.6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"/>
            </w:pict>
          </mc:Fallback>
        </mc:AlternateContent>
      </w:r>
      <w:r w:rsidR="00525FB7" w:rsidRPr="002526C1">
        <w:rPr>
          <w:rFonts w:cs="Arial"/>
        </w:rPr>
        <w:t>Geschlecht:</w:t>
      </w:r>
      <w:r w:rsidR="00525FB7" w:rsidRPr="002526C1">
        <w:rPr>
          <w:rFonts w:cs="Arial"/>
        </w:rPr>
        <w:tab/>
      </w:r>
      <w:r w:rsidR="00525FB7" w:rsidRPr="002526C1">
        <w:rPr>
          <w:rFonts w:cs="Arial"/>
        </w:rPr>
        <w:tab/>
        <w:t xml:space="preserve">     </w:t>
      </w:r>
      <w:r w:rsidR="00B6627C">
        <w:rPr>
          <w:rFonts w:cs="Arial"/>
        </w:rPr>
        <w:t>weiblich</w:t>
      </w:r>
      <w:r w:rsidR="00C04A02" w:rsidRPr="002526C1">
        <w:rPr>
          <w:rFonts w:cs="Arial"/>
        </w:rPr>
        <w:tab/>
      </w:r>
      <w:r w:rsidR="00C04A02" w:rsidRPr="002526C1">
        <w:rPr>
          <w:rFonts w:cs="Arial"/>
        </w:rPr>
        <w:tab/>
      </w:r>
      <w:r w:rsidR="00525FB7" w:rsidRPr="002526C1">
        <w:rPr>
          <w:rFonts w:cs="Arial"/>
        </w:rPr>
        <w:tab/>
        <w:t xml:space="preserve">  </w:t>
      </w:r>
      <w:r w:rsidR="00C04A02" w:rsidRPr="002526C1">
        <w:rPr>
          <w:rFonts w:cs="Arial"/>
          <w:noProof/>
          <w:lang w:eastAsia="de-DE"/>
        </w:rPr>
        <w:drawing>
          <wp:inline distT="0" distB="0" distL="0" distR="0" wp14:anchorId="51BD5B9C">
            <wp:extent cx="133985" cy="103505"/>
            <wp:effectExtent l="0" t="0" r="0" b="0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A02" w:rsidRPr="002526C1">
        <w:rPr>
          <w:rFonts w:cs="Arial"/>
        </w:rPr>
        <w:t xml:space="preserve">  </w:t>
      </w:r>
      <w:r w:rsidR="00B6627C">
        <w:rPr>
          <w:rFonts w:cs="Arial"/>
        </w:rPr>
        <w:t>männlich</w:t>
      </w:r>
      <w:r w:rsidR="00525FB7" w:rsidRPr="000E44D7">
        <w:rPr>
          <w:rFonts w:cs="Arial"/>
          <w:color w:val="FF0000"/>
        </w:rPr>
        <w:tab/>
      </w:r>
    </w:p>
    <w:p w:rsidR="00832590" w:rsidRDefault="00832590" w:rsidP="00525FB7">
      <w:pPr>
        <w:rPr>
          <w:rFonts w:cs="Arial"/>
          <w:color w:val="FF0000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152400</wp:posOffset>
                </wp:positionV>
                <wp:extent cx="4343400" cy="0"/>
                <wp:effectExtent l="9525" t="11430" r="9525" b="7620"/>
                <wp:wrapNone/>
                <wp:docPr id="4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3736" id="AutoShape 127" o:spid="_x0000_s1026" type="#_x0000_t32" style="position:absolute;margin-left:106.15pt;margin-top:12pt;width:342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"/>
            </w:pict>
          </mc:Fallback>
        </mc:AlternateContent>
      </w:r>
      <w:r w:rsidR="00525FB7" w:rsidRPr="00093737">
        <w:rPr>
          <w:rFonts w:cs="Arial"/>
        </w:rPr>
        <w:t>Straße, Haus</w:t>
      </w:r>
      <w:r w:rsidR="00C04A02">
        <w:rPr>
          <w:rFonts w:cs="Arial"/>
        </w:rPr>
        <w:t xml:space="preserve"> </w:t>
      </w:r>
      <w:r w:rsidR="00525FB7" w:rsidRPr="00093737">
        <w:rPr>
          <w:rFonts w:cs="Arial"/>
        </w:rPr>
        <w:t>Nr.:</w:t>
      </w:r>
    </w:p>
    <w:p w:rsidR="00525FB7" w:rsidRPr="00093737" w:rsidRDefault="00525FB7" w:rsidP="00525FB7">
      <w:pPr>
        <w:rPr>
          <w:rFonts w:cs="Arial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167640</wp:posOffset>
                </wp:positionV>
                <wp:extent cx="4343400" cy="0"/>
                <wp:effectExtent l="9525" t="5715" r="9525" b="13335"/>
                <wp:wrapNone/>
                <wp:docPr id="4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912E" id="AutoShape 126" o:spid="_x0000_s1026" type="#_x0000_t32" style="position:absolute;margin-left:106.15pt;margin-top:13.2pt;width:342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6yHwIAAD4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"/>
            </w:pict>
          </mc:Fallback>
        </mc:AlternateContent>
      </w:r>
      <w:r w:rsidR="00525FB7" w:rsidRPr="00093737">
        <w:rPr>
          <w:rFonts w:cs="Arial"/>
        </w:rPr>
        <w:t>PLZ, Ort:</w:t>
      </w:r>
    </w:p>
    <w:p w:rsidR="00525FB7" w:rsidRPr="00093737" w:rsidRDefault="00525FB7" w:rsidP="00525FB7">
      <w:pPr>
        <w:rPr>
          <w:rFonts w:cs="Arial"/>
        </w:rPr>
      </w:pPr>
    </w:p>
    <w:p w:rsidR="00525FB7" w:rsidRPr="00093737" w:rsidRDefault="00FA6989" w:rsidP="00525FB7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167640</wp:posOffset>
                </wp:positionV>
                <wp:extent cx="4343400" cy="0"/>
                <wp:effectExtent l="9525" t="13335" r="9525" b="5715"/>
                <wp:wrapNone/>
                <wp:docPr id="4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59A1" id="AutoShape 128" o:spid="_x0000_s1026" type="#_x0000_t32" style="position:absolute;margin-left:106.15pt;margin-top:13.2pt;width:342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rgHwIAAD4EAAAOAAAAZHJzL2Uyb0RvYy54bWysU9uO2jAQfa/Uf7D8DknYQ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"/>
            </w:pict>
          </mc:Fallback>
        </mc:AlternateContent>
      </w:r>
      <w:r w:rsidR="00525FB7" w:rsidRPr="00093737">
        <w:rPr>
          <w:rFonts w:cs="Arial"/>
        </w:rPr>
        <w:t>Ortsteil:</w:t>
      </w:r>
    </w:p>
    <w:p w:rsidR="00D62A6B" w:rsidRDefault="00D62A6B" w:rsidP="00C84638">
      <w:pPr>
        <w:rPr>
          <w:rFonts w:cs="Arial"/>
        </w:rPr>
      </w:pPr>
    </w:p>
    <w:p w:rsidR="00CB5473" w:rsidRDefault="00A575A1" w:rsidP="00C84638">
      <w:pPr>
        <w:rPr>
          <w:rFonts w:cs="Arial"/>
        </w:rPr>
      </w:pPr>
      <w:r w:rsidRPr="00832590">
        <w:rPr>
          <w:rFonts w:cs="Arial"/>
        </w:rPr>
        <w:t>Schule:</w:t>
      </w:r>
    </w:p>
    <w:p w:rsidR="00CB5473" w:rsidRDefault="00A575A1" w:rsidP="00C84638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FD9238" wp14:editId="07DF4DBB">
                <wp:simplePos x="0" y="0"/>
                <wp:positionH relativeFrom="column">
                  <wp:posOffset>1352550</wp:posOffset>
                </wp:positionH>
                <wp:positionV relativeFrom="paragraph">
                  <wp:posOffset>20955</wp:posOffset>
                </wp:positionV>
                <wp:extent cx="4343400" cy="0"/>
                <wp:effectExtent l="9525" t="13335" r="9525" b="5715"/>
                <wp:wrapNone/>
                <wp:docPr id="2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8F73" id="AutoShape 128" o:spid="_x0000_s1026" type="#_x0000_t32" style="position:absolute;margin-left:106.5pt;margin-top:1.65pt;width:342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YKHwIAAD4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"/>
            </w:pict>
          </mc:Fallback>
        </mc:AlternateContent>
      </w:r>
    </w:p>
    <w:p w:rsidR="00A575A1" w:rsidRDefault="00A575A1" w:rsidP="00C84638">
      <w:pPr>
        <w:rPr>
          <w:rFonts w:cs="Arial"/>
        </w:rPr>
      </w:pPr>
      <w:r>
        <w:rPr>
          <w:rFonts w:cs="Arial"/>
        </w:rPr>
        <w:t>Klasse:</w:t>
      </w:r>
      <w:r>
        <w:rPr>
          <w:rFonts w:cs="Arial"/>
        </w:rPr>
        <w:tab/>
      </w:r>
      <w:r>
        <w:rPr>
          <w:rFonts w:cs="Arial"/>
        </w:rPr>
        <w:tab/>
      </w:r>
    </w:p>
    <w:p w:rsidR="00A575A1" w:rsidRDefault="00A575A1" w:rsidP="00C84638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BCDB92" wp14:editId="384028D6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4343400" cy="0"/>
                <wp:effectExtent l="9525" t="13335" r="9525" b="5715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FB09" id="AutoShape 128" o:spid="_x0000_s1026" type="#_x0000_t32" style="position:absolute;margin-left:108pt;margin-top:1.5pt;width:342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"/>
            </w:pict>
          </mc:Fallback>
        </mc:AlternateContent>
      </w:r>
    </w:p>
    <w:p w:rsidR="00D73998" w:rsidRDefault="00D73998" w:rsidP="00C84638">
      <w:pPr>
        <w:rPr>
          <w:rFonts w:cs="Arial"/>
        </w:rPr>
      </w:pPr>
    </w:p>
    <w:p w:rsidR="00C84638" w:rsidRDefault="00FA6989" w:rsidP="00C84638">
      <w:pPr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-61595</wp:posOffset>
                </wp:positionV>
                <wp:extent cx="5890260" cy="321310"/>
                <wp:effectExtent l="9525" t="9525" r="5715" b="12065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638" w:rsidRDefault="00CD269C" w:rsidP="00C84638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Benötigter </w:t>
                            </w:r>
                            <w:r w:rsidR="00C84638">
                              <w:t>Betreuung</w:t>
                            </w:r>
                            <w:r w:rsidR="00BC54F6">
                              <w:t>szeitraum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1.85pt;margin-top:-4.85pt;width:463.8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H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">
                <v:textbox>
                  <w:txbxContent>
                    <w:p w:rsidR="00C84638" w:rsidRDefault="00CD269C" w:rsidP="00C84638">
                      <w:pPr>
                        <w:shd w:val="clear" w:color="auto" w:fill="D9D9D9" w:themeFill="background1" w:themeFillShade="D9"/>
                      </w:pPr>
                      <w:r>
                        <w:t xml:space="preserve">Benötigter </w:t>
                      </w:r>
                      <w:r w:rsidR="00C84638">
                        <w:t>Betreuung</w:t>
                      </w:r>
                      <w:r w:rsidR="00BC54F6">
                        <w:t>szeitraum</w:t>
                      </w:r>
                    </w:p>
                  </w:txbxContent>
                </v:textbox>
              </v:shape>
            </w:pict>
          </mc:Fallback>
        </mc:AlternateContent>
      </w:r>
    </w:p>
    <w:p w:rsidR="00D130E1" w:rsidRDefault="00D130E1" w:rsidP="00C84638">
      <w:pPr>
        <w:rPr>
          <w:rFonts w:cs="Arial"/>
        </w:rPr>
      </w:pPr>
    </w:p>
    <w:p w:rsidR="001658B6" w:rsidRPr="001658B6" w:rsidRDefault="001658B6" w:rsidP="001658B6">
      <w:pPr>
        <w:rPr>
          <w:rFonts w:cs="Arial"/>
          <w:szCs w:val="24"/>
        </w:rPr>
      </w:pP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Erweiterter Vormittag von 7:00 Uhr bis 14:00 Uhr</w:t>
      </w:r>
    </w:p>
    <w:p w:rsidR="001658B6" w:rsidRDefault="001658B6" w:rsidP="001658B6">
      <w:pPr>
        <w:rPr>
          <w:rFonts w:cs="Arial"/>
          <w:szCs w:val="24"/>
        </w:rPr>
      </w:pPr>
      <w:r w:rsidRPr="001658B6">
        <w:rPr>
          <w:rFonts w:cs="Arial"/>
          <w:szCs w:val="24"/>
        </w:rPr>
        <w:t xml:space="preserve">Wochentage: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Montag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Dienstag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Mittwoch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Donnerstag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Freitag</w:t>
      </w:r>
    </w:p>
    <w:p w:rsidR="002B7351" w:rsidRPr="001658B6" w:rsidRDefault="002B7351" w:rsidP="001658B6">
      <w:pPr>
        <w:rPr>
          <w:rFonts w:cs="Arial"/>
          <w:szCs w:val="24"/>
        </w:rPr>
      </w:pPr>
    </w:p>
    <w:p w:rsidR="001658B6" w:rsidRPr="001658B6" w:rsidRDefault="001658B6" w:rsidP="001658B6">
      <w:pPr>
        <w:rPr>
          <w:rFonts w:cs="Arial"/>
          <w:szCs w:val="24"/>
        </w:rPr>
      </w:pP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Ganztägig von 7:00 Uhr bis Schulende</w:t>
      </w:r>
    </w:p>
    <w:p w:rsidR="001658B6" w:rsidRDefault="001658B6" w:rsidP="001658B6">
      <w:pPr>
        <w:rPr>
          <w:rFonts w:cs="Arial"/>
          <w:szCs w:val="24"/>
        </w:rPr>
      </w:pPr>
      <w:r w:rsidRPr="001658B6">
        <w:rPr>
          <w:rFonts w:cs="Arial"/>
          <w:szCs w:val="24"/>
        </w:rPr>
        <w:t>(möglich an Ganztagesschulen)</w:t>
      </w:r>
    </w:p>
    <w:p w:rsidR="004F5621" w:rsidRPr="001658B6" w:rsidRDefault="004F5621" w:rsidP="001658B6">
      <w:pPr>
        <w:rPr>
          <w:rFonts w:cs="Arial"/>
          <w:szCs w:val="24"/>
        </w:rPr>
      </w:pPr>
    </w:p>
    <w:p w:rsidR="00116E81" w:rsidRPr="00705C30" w:rsidRDefault="001658B6" w:rsidP="001658B6">
      <w:pPr>
        <w:rPr>
          <w:rFonts w:cs="Arial"/>
          <w:szCs w:val="24"/>
        </w:rPr>
      </w:pPr>
      <w:r w:rsidRPr="001658B6">
        <w:rPr>
          <w:rFonts w:cs="Arial"/>
          <w:szCs w:val="24"/>
        </w:rPr>
        <w:t xml:space="preserve">Wochentage: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Montag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Dienstag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Mittwoch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Donnerstag </w:t>
      </w:r>
      <w:r w:rsidRPr="001658B6">
        <w:rPr>
          <w:rFonts w:ascii="Segoe UI Symbol" w:hAnsi="Segoe UI Symbol" w:cs="Segoe UI Symbol"/>
          <w:szCs w:val="24"/>
        </w:rPr>
        <w:t>☐</w:t>
      </w:r>
      <w:r w:rsidRPr="001658B6">
        <w:rPr>
          <w:rFonts w:cs="Arial"/>
          <w:szCs w:val="24"/>
        </w:rPr>
        <w:t xml:space="preserve"> Freitag</w:t>
      </w:r>
    </w:p>
    <w:p w:rsidR="00832590" w:rsidRDefault="00832590" w:rsidP="00C84638">
      <w:pPr>
        <w:rPr>
          <w:rFonts w:cs="Arial"/>
          <w:sz w:val="22"/>
        </w:rPr>
      </w:pPr>
    </w:p>
    <w:p w:rsidR="00F430D1" w:rsidRDefault="00832590" w:rsidP="00C84638">
      <w:pPr>
        <w:rPr>
          <w:rFonts w:cs="Arial"/>
          <w:sz w:val="22"/>
        </w:rPr>
      </w:pPr>
      <w:r w:rsidRPr="00832590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47626</wp:posOffset>
                </wp:positionV>
                <wp:extent cx="5943600" cy="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4E28" id="Gerader Verbinder 1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75pt" to="46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" strokecolor="black [3213]"/>
            </w:pict>
          </mc:Fallback>
        </mc:AlternateContent>
      </w:r>
    </w:p>
    <w:p w:rsidR="00F430D1" w:rsidRDefault="00700601" w:rsidP="00D943AD">
      <w:pPr>
        <w:rPr>
          <w:rFonts w:cs="Arial"/>
          <w:sz w:val="22"/>
        </w:rPr>
      </w:pPr>
      <w:r>
        <w:rPr>
          <w:rFonts w:cs="Arial"/>
          <w:sz w:val="22"/>
        </w:rPr>
        <w:t>Ab wann wird die Betreuung benötigt</w:t>
      </w:r>
      <w:r w:rsidR="008B4526">
        <w:rPr>
          <w:rFonts w:cs="Arial"/>
          <w:sz w:val="22"/>
        </w:rPr>
        <w:t>?</w:t>
      </w:r>
      <w:r w:rsidR="00A2093D">
        <w:rPr>
          <w:rFonts w:cs="Arial"/>
          <w:sz w:val="22"/>
        </w:rPr>
        <w:tab/>
      </w:r>
    </w:p>
    <w:p w:rsidR="00700601" w:rsidRDefault="00700601" w:rsidP="00D943AD">
      <w:pPr>
        <w:rPr>
          <w:rFonts w:cs="Arial"/>
          <w:sz w:val="22"/>
        </w:rPr>
      </w:pPr>
    </w:p>
    <w:p w:rsidR="00832590" w:rsidRDefault="00700601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8890</wp:posOffset>
                </wp:positionV>
                <wp:extent cx="32099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31A3F" id="Gerader Verbinder 21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.7pt" to="46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" strokecolor="black [3040]"/>
            </w:pict>
          </mc:Fallback>
        </mc:AlternateContent>
      </w:r>
      <w:r w:rsidR="00393F32">
        <w:rPr>
          <w:rFonts w:cs="Arial"/>
          <w:sz w:val="22"/>
        </w:rPr>
        <w:tab/>
      </w:r>
    </w:p>
    <w:p w:rsidR="004F5621" w:rsidRDefault="004F5621" w:rsidP="00C84638">
      <w:pPr>
        <w:rPr>
          <w:rFonts w:cs="Arial"/>
          <w:sz w:val="22"/>
        </w:rPr>
      </w:pPr>
      <w:r>
        <w:rPr>
          <w:rFonts w:cs="Arial"/>
          <w:sz w:val="22"/>
        </w:rPr>
        <w:t>Für die Notfallbetreuung wird ein monatliches Entgelt von 50,00 € erhoben (analog Kernzeitbetreuung)</w:t>
      </w:r>
    </w:p>
    <w:p w:rsidR="004F5621" w:rsidRDefault="004F5621" w:rsidP="00C84638">
      <w:pPr>
        <w:rPr>
          <w:rFonts w:cs="Arial"/>
          <w:sz w:val="22"/>
        </w:rPr>
      </w:pPr>
    </w:p>
    <w:p w:rsidR="009E5D62" w:rsidRDefault="00F430D1" w:rsidP="00C84638">
      <w:pPr>
        <w:rPr>
          <w:rFonts w:cs="Arial"/>
          <w:sz w:val="20"/>
          <w:szCs w:val="20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15875</wp:posOffset>
                </wp:positionV>
                <wp:extent cx="5890260" cy="321310"/>
                <wp:effectExtent l="5715" t="8255" r="9525" b="13335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22" w:rsidRDefault="009F3A22" w:rsidP="009F3A22">
                            <w:pPr>
                              <w:shd w:val="clear" w:color="auto" w:fill="D9D9D9" w:themeFill="background1" w:themeFillShade="D9"/>
                            </w:pPr>
                            <w:r>
                              <w:t>Heimweg des Kindes</w:t>
                            </w:r>
                            <w:r w:rsidR="0083259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.65pt;margin-top:1.25pt;width:463.8pt;height:2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SQLwIAAFk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">
                <v:textbox>
                  <w:txbxContent>
                    <w:p w:rsidR="009F3A22" w:rsidRDefault="009F3A22" w:rsidP="009F3A22">
                      <w:pPr>
                        <w:shd w:val="clear" w:color="auto" w:fill="D9D9D9" w:themeFill="background1" w:themeFillShade="D9"/>
                      </w:pPr>
                      <w:r>
                        <w:t>Heimweg des Kindes</w:t>
                      </w:r>
                      <w:r w:rsidR="0083259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5D62" w:rsidRPr="00705C30">
        <w:rPr>
          <w:rFonts w:cs="Arial"/>
          <w:sz w:val="20"/>
          <w:szCs w:val="20"/>
        </w:rPr>
        <w:t xml:space="preserve"> </w:t>
      </w:r>
    </w:p>
    <w:p w:rsidR="00F430D1" w:rsidRDefault="00F430D1" w:rsidP="00C84638">
      <w:pPr>
        <w:rPr>
          <w:rFonts w:cs="Arial"/>
          <w:sz w:val="20"/>
          <w:szCs w:val="20"/>
        </w:rPr>
      </w:pPr>
    </w:p>
    <w:p w:rsidR="00F430D1" w:rsidRDefault="00F430D1" w:rsidP="00C84638">
      <w:pPr>
        <w:rPr>
          <w:rFonts w:cs="Arial"/>
          <w:sz w:val="20"/>
          <w:szCs w:val="20"/>
        </w:rPr>
      </w:pPr>
    </w:p>
    <w:p w:rsidR="00563D03" w:rsidRPr="00705C30" w:rsidRDefault="00563D03" w:rsidP="009F3A22">
      <w:pPr>
        <w:rPr>
          <w:rFonts w:cs="Arial"/>
          <w:sz w:val="22"/>
        </w:rPr>
      </w:pPr>
    </w:p>
    <w:p w:rsidR="009F3A22" w:rsidRPr="00705C30" w:rsidRDefault="00FA6989" w:rsidP="009F3A22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45720</wp:posOffset>
                </wp:positionV>
                <wp:extent cx="121920" cy="90805"/>
                <wp:effectExtent l="9525" t="5715" r="11430" b="825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D83B" id="AutoShape 48" o:spid="_x0000_s1026" type="#_x0000_t109" style="position:absolute;margin-left:355.15pt;margin-top:3.6pt;width:9.6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"/>
            </w:pict>
          </mc:Fallback>
        </mc:AlternateContent>
      </w: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45720</wp:posOffset>
                </wp:positionV>
                <wp:extent cx="121920" cy="90805"/>
                <wp:effectExtent l="9525" t="5715" r="11430" b="8255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3E99" id="AutoShape 49" o:spid="_x0000_s1026" type="#_x0000_t109" style="position:absolute;margin-left:265.15pt;margin-top:3.6pt;width:9.6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"/>
            </w:pict>
          </mc:Fallback>
        </mc:AlternateContent>
      </w:r>
      <w:r w:rsidR="009F3A22" w:rsidRPr="00705C30">
        <w:rPr>
          <w:rFonts w:cs="Arial"/>
          <w:sz w:val="22"/>
        </w:rPr>
        <w:t>Darf Ihr Kind alleine nac</w:t>
      </w:r>
      <w:r w:rsidR="00093737" w:rsidRPr="00705C30">
        <w:rPr>
          <w:rFonts w:cs="Arial"/>
          <w:sz w:val="22"/>
        </w:rPr>
        <w:t>h Hau</w:t>
      </w:r>
      <w:r w:rsidR="00707ED1" w:rsidRPr="00705C30">
        <w:rPr>
          <w:rFonts w:cs="Arial"/>
          <w:sz w:val="22"/>
        </w:rPr>
        <w:t xml:space="preserve">se gehen?               </w:t>
      </w:r>
      <w:r w:rsidR="00C50485" w:rsidRPr="00705C30">
        <w:rPr>
          <w:rFonts w:cs="Arial"/>
          <w:sz w:val="22"/>
        </w:rPr>
        <w:t xml:space="preserve"> </w:t>
      </w:r>
      <w:r w:rsidR="00707ED1" w:rsidRPr="00705C30">
        <w:rPr>
          <w:rFonts w:cs="Arial"/>
          <w:sz w:val="22"/>
        </w:rPr>
        <w:t xml:space="preserve">Ja    </w:t>
      </w:r>
      <w:r w:rsidR="00707ED1" w:rsidRPr="00705C30">
        <w:rPr>
          <w:rFonts w:cs="Arial"/>
          <w:sz w:val="22"/>
        </w:rPr>
        <w:tab/>
      </w:r>
      <w:r w:rsidR="00707ED1" w:rsidRPr="00705C30">
        <w:rPr>
          <w:rFonts w:cs="Arial"/>
          <w:sz w:val="22"/>
        </w:rPr>
        <w:tab/>
        <w:t xml:space="preserve">  </w:t>
      </w:r>
      <w:r w:rsidR="00C50485" w:rsidRPr="00705C30">
        <w:rPr>
          <w:rFonts w:cs="Arial"/>
          <w:sz w:val="22"/>
        </w:rPr>
        <w:t xml:space="preserve"> </w:t>
      </w:r>
      <w:r w:rsidR="00093737" w:rsidRPr="00705C30">
        <w:rPr>
          <w:rFonts w:cs="Arial"/>
          <w:sz w:val="22"/>
        </w:rPr>
        <w:t>Nein</w:t>
      </w:r>
    </w:p>
    <w:p w:rsidR="009F3A22" w:rsidRPr="00705C30" w:rsidRDefault="009F3A22" w:rsidP="009F3A22">
      <w:pPr>
        <w:rPr>
          <w:rFonts w:cs="Arial"/>
          <w:sz w:val="22"/>
        </w:rPr>
      </w:pPr>
    </w:p>
    <w:p w:rsidR="009F3A22" w:rsidRPr="00705C30" w:rsidRDefault="009F3A22" w:rsidP="009F3A22">
      <w:pPr>
        <w:rPr>
          <w:rFonts w:cs="Arial"/>
          <w:sz w:val="22"/>
        </w:rPr>
      </w:pPr>
      <w:r w:rsidRPr="00705C30">
        <w:rPr>
          <w:rFonts w:cs="Arial"/>
          <w:sz w:val="22"/>
        </w:rPr>
        <w:t>Wenn nein, wer darf Ihr Kind abholen?</w:t>
      </w:r>
      <w:r w:rsidR="00D943AD">
        <w:rPr>
          <w:rFonts w:cs="Arial"/>
          <w:sz w:val="22"/>
        </w:rPr>
        <w:t xml:space="preserve"> </w:t>
      </w:r>
      <w:r w:rsidR="00D943AD">
        <w:rPr>
          <w:rFonts w:cs="Arial"/>
          <w:sz w:val="22"/>
        </w:rPr>
        <w:tab/>
      </w:r>
      <w:r w:rsidR="00A2093D">
        <w:rPr>
          <w:rFonts w:cs="Arial"/>
          <w:sz w:val="22"/>
        </w:rPr>
        <w:t>Name:</w:t>
      </w:r>
    </w:p>
    <w:p w:rsidR="005C44AF" w:rsidRDefault="005C44AF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2663190</wp:posOffset>
                </wp:positionH>
                <wp:positionV relativeFrom="paragraph">
                  <wp:posOffset>4445</wp:posOffset>
                </wp:positionV>
                <wp:extent cx="3232785" cy="0"/>
                <wp:effectExtent l="0" t="0" r="24765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533DD" id="Gerader Verbinder 4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9.7pt,.35pt" to="464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4F5621" w:rsidRDefault="004F5621" w:rsidP="00C84638">
      <w:pPr>
        <w:rPr>
          <w:rFonts w:cs="Arial"/>
          <w:sz w:val="22"/>
        </w:rPr>
      </w:pPr>
    </w:p>
    <w:p w:rsidR="005C44AF" w:rsidRDefault="005C44AF" w:rsidP="00C84638">
      <w:pPr>
        <w:rPr>
          <w:rFonts w:cs="Arial"/>
          <w:sz w:val="22"/>
        </w:rPr>
      </w:pPr>
    </w:p>
    <w:p w:rsidR="00817EE4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-181610</wp:posOffset>
                </wp:positionV>
                <wp:extent cx="5890260" cy="321310"/>
                <wp:effectExtent l="0" t="0" r="15240" b="21590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E4" w:rsidRDefault="00817EE4" w:rsidP="00817EE4">
                            <w:pPr>
                              <w:shd w:val="clear" w:color="auto" w:fill="D9D9D9" w:themeFill="background1" w:themeFillShade="D9"/>
                            </w:pPr>
                            <w:r>
                              <w:t>Gesundheit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0;margin-top:-14.3pt;width:463.8pt;height:25.3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">
                <v:textbox>
                  <w:txbxContent>
                    <w:p w:rsidR="00817EE4" w:rsidRDefault="00817EE4" w:rsidP="00817EE4">
                      <w:pPr>
                        <w:shd w:val="clear" w:color="auto" w:fill="D9D9D9" w:themeFill="background1" w:themeFillShade="D9"/>
                      </w:pPr>
                      <w:r>
                        <w:t>Gesundheit des Kindes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A22" w:rsidRPr="00705C30" w:rsidRDefault="009F3A22" w:rsidP="00C84638">
      <w:pPr>
        <w:rPr>
          <w:rFonts w:cs="Arial"/>
          <w:sz w:val="22"/>
        </w:rPr>
      </w:pPr>
    </w:p>
    <w:p w:rsidR="00175F43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128905</wp:posOffset>
                </wp:positionV>
                <wp:extent cx="4130040" cy="0"/>
                <wp:effectExtent l="11430" t="6985" r="11430" b="1206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6BF4" id="AutoShape 54" o:spid="_x0000_s1026" type="#_x0000_t32" style="position:absolute;margin-left:123.55pt;margin-top:10.15pt;width:325.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N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"/>
            </w:pict>
          </mc:Fallback>
        </mc:AlternateContent>
      </w:r>
      <w:r w:rsidR="00D62A6B" w:rsidRPr="00705C30">
        <w:rPr>
          <w:rFonts w:cs="Arial"/>
          <w:sz w:val="22"/>
        </w:rPr>
        <w:t>A</w:t>
      </w:r>
      <w:r w:rsidR="00175F43" w:rsidRPr="00705C30">
        <w:rPr>
          <w:rFonts w:cs="Arial"/>
          <w:sz w:val="22"/>
        </w:rPr>
        <w:t>llergien/Krankheiten:</w:t>
      </w:r>
    </w:p>
    <w:p w:rsidR="00175F43" w:rsidRPr="00705C30" w:rsidRDefault="00175F43" w:rsidP="00C84638">
      <w:pPr>
        <w:rPr>
          <w:rFonts w:cs="Arial"/>
          <w:sz w:val="22"/>
        </w:rPr>
      </w:pPr>
    </w:p>
    <w:p w:rsidR="00175F43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151765</wp:posOffset>
                </wp:positionV>
                <wp:extent cx="4130040" cy="0"/>
                <wp:effectExtent l="11430" t="8255" r="11430" b="1079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F951" id="AutoShape 53" o:spid="_x0000_s1026" type="#_x0000_t32" style="position:absolute;margin-left:123.55pt;margin-top:11.95pt;width:325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ui7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2TQMaDCugLhKbW1okR7Vq3nR9LtDSlcdUS2P0W8nA8lZyEjepYSLM1BmN3zWDGII&#10;FIjTOja2D5AwB3SMSzndlsKPHlH4mGfTNM1hd/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"/>
            </w:pict>
          </mc:Fallback>
        </mc:AlternateContent>
      </w:r>
      <w:r w:rsidR="00175F43" w:rsidRPr="00705C30">
        <w:rPr>
          <w:rFonts w:cs="Arial"/>
          <w:sz w:val="22"/>
        </w:rPr>
        <w:t>Medikamente:</w:t>
      </w:r>
    </w:p>
    <w:p w:rsidR="00175F43" w:rsidRPr="00705C30" w:rsidRDefault="00175F43" w:rsidP="00C84638">
      <w:pPr>
        <w:rPr>
          <w:rFonts w:cs="Arial"/>
          <w:sz w:val="22"/>
        </w:rPr>
      </w:pPr>
    </w:p>
    <w:p w:rsidR="00175F43" w:rsidRPr="00705C30" w:rsidRDefault="00FA6989" w:rsidP="00C84638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167640</wp:posOffset>
                </wp:positionV>
                <wp:extent cx="4130040" cy="0"/>
                <wp:effectExtent l="11430" t="12065" r="11430" b="698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4835" id="AutoShape 55" o:spid="_x0000_s1026" type="#_x0000_t32" style="position:absolute;margin-left:123.55pt;margin-top:13.2pt;width:325.2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/D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nYYBDcYVEFeprQ0t0qN6Nc+afndI6aojquUx+u1kIDkLGcm7lHBxBsrshi+aQQyB&#10;AnFax8b2ARLmgI5xKafbUvjRIwof8+whTXPY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"/>
            </w:pict>
          </mc:Fallback>
        </mc:AlternateContent>
      </w:r>
      <w:r w:rsidR="00175F43" w:rsidRPr="00705C30">
        <w:rPr>
          <w:rFonts w:cs="Arial"/>
          <w:sz w:val="22"/>
        </w:rPr>
        <w:t>Bemerkungen:</w:t>
      </w:r>
    </w:p>
    <w:p w:rsidR="002A498B" w:rsidRDefault="002A498B" w:rsidP="00C84638">
      <w:pPr>
        <w:rPr>
          <w:rFonts w:cs="Arial"/>
        </w:rPr>
      </w:pPr>
    </w:p>
    <w:p w:rsidR="00B76017" w:rsidRDefault="00B76017" w:rsidP="00C84638">
      <w:pPr>
        <w:rPr>
          <w:rFonts w:cs="Arial"/>
        </w:rPr>
      </w:pPr>
    </w:p>
    <w:p w:rsidR="00B76017" w:rsidRDefault="00B76017" w:rsidP="00C84638">
      <w:pPr>
        <w:rPr>
          <w:rFonts w:cs="Arial"/>
        </w:rPr>
      </w:pPr>
      <w:r w:rsidRPr="00CB5C3C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C468DC" wp14:editId="05F793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90260" cy="390525"/>
                <wp:effectExtent l="0" t="0" r="15240" b="2857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17" w:rsidRDefault="00B76017" w:rsidP="00B76017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Bestätigung der Erziehungsberechtigten: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68DC" id="_x0000_s1032" type="#_x0000_t202" style="position:absolute;margin-left:0;margin-top:-.05pt;width:463.8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XvKw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">
                <v:textbox>
                  <w:txbxContent>
                    <w:p w:rsidR="00B76017" w:rsidRDefault="00B76017" w:rsidP="00B76017">
                      <w:pPr>
                        <w:shd w:val="clear" w:color="auto" w:fill="D9D9D9" w:themeFill="background1" w:themeFillShade="D9"/>
                      </w:pPr>
                      <w:r>
                        <w:t xml:space="preserve">Bestätigung der Erziehungsberechtigten: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017" w:rsidRDefault="00B76017" w:rsidP="00C84638">
      <w:pPr>
        <w:rPr>
          <w:rFonts w:cs="Arial"/>
        </w:rPr>
      </w:pPr>
    </w:p>
    <w:p w:rsidR="005457F8" w:rsidRDefault="005457F8" w:rsidP="00A80509">
      <w:pPr>
        <w:pStyle w:val="StandardWeb"/>
        <w:spacing w:before="0" w:beforeAutospacing="0" w:after="0" w:afterAutospacing="0"/>
        <w:rPr>
          <w:rFonts w:ascii="Arial" w:hAnsi="Arial" w:cs="Arial"/>
          <w:color w:val="1F497D"/>
          <w:sz w:val="16"/>
          <w:szCs w:val="16"/>
        </w:rPr>
      </w:pPr>
    </w:p>
    <w:p w:rsidR="005457F8" w:rsidRDefault="005457F8" w:rsidP="00A80509">
      <w:pPr>
        <w:pStyle w:val="StandardWeb"/>
        <w:spacing w:before="0" w:beforeAutospacing="0" w:after="0" w:afterAutospacing="0"/>
        <w:rPr>
          <w:rFonts w:ascii="Arial" w:hAnsi="Arial" w:cs="Arial"/>
          <w:color w:val="1F497D"/>
          <w:sz w:val="16"/>
          <w:szCs w:val="16"/>
        </w:rPr>
      </w:pPr>
    </w:p>
    <w:p w:rsidR="00A80509" w:rsidRDefault="00A80509" w:rsidP="00A80509">
      <w:pPr>
        <w:pStyle w:val="StandardWeb"/>
        <w:spacing w:before="0" w:beforeAutospacing="0" w:after="0" w:afterAutospacing="0"/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>Bitte zutreffendes ankreuzen:</w:t>
      </w:r>
    </w:p>
    <w:p w:rsidR="00A80509" w:rsidRPr="00A57D64" w:rsidRDefault="00A80509" w:rsidP="00A80509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Beide Erziehungsberechtigte sind in Bereichen der kritischen Infrastruktur tätig</w:t>
      </w:r>
    </w:p>
    <w:p w:rsidR="005457F8" w:rsidRDefault="00A80509" w:rsidP="00A80509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der/die </w:t>
      </w:r>
      <w:r w:rsidRPr="00A57D64">
        <w:rPr>
          <w:rFonts w:ascii="Arial" w:hAnsi="Arial" w:cs="Arial"/>
          <w:bCs/>
          <w:sz w:val="22"/>
          <w:szCs w:val="22"/>
        </w:rPr>
        <w:t>Alleinerziehende</w:t>
      </w:r>
      <w:r>
        <w:rPr>
          <w:rFonts w:ascii="Arial" w:hAnsi="Arial" w:cs="Arial"/>
          <w:sz w:val="22"/>
          <w:szCs w:val="22"/>
        </w:rPr>
        <w:t xml:space="preserve"> ist in Bereichen der kritischen Infrastruktur tätig</w:t>
      </w:r>
    </w:p>
    <w:p w:rsidR="005C44AF" w:rsidRPr="005C44AF" w:rsidRDefault="00D3386D" w:rsidP="005C44AF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Zur kritis</w:t>
      </w:r>
      <w:r w:rsidR="00A80509">
        <w:rPr>
          <w:rFonts w:ascii="Arial" w:hAnsi="Arial" w:cs="Arial"/>
          <w:b/>
          <w:sz w:val="22"/>
          <w:szCs w:val="22"/>
        </w:rPr>
        <w:t>chen Infrastruktur</w:t>
      </w:r>
      <w:r w:rsidR="005C44AF" w:rsidRPr="005C44AF">
        <w:rPr>
          <w:rFonts w:ascii="Arial" w:hAnsi="Arial" w:cs="Arial"/>
          <w:b/>
          <w:sz w:val="22"/>
          <w:szCs w:val="22"/>
        </w:rPr>
        <w:t xml:space="preserve"> </w:t>
      </w:r>
      <w:r w:rsidR="005C44AF">
        <w:rPr>
          <w:rFonts w:ascii="Arial" w:hAnsi="Arial" w:cs="Arial"/>
          <w:b/>
          <w:bCs/>
          <w:sz w:val="22"/>
          <w:szCs w:val="22"/>
        </w:rPr>
        <w:t>zählen insbesondere:</w:t>
      </w:r>
    </w:p>
    <w:p w:rsidR="005C44AF" w:rsidRDefault="005C44AF" w:rsidP="005C44AF">
      <w:pPr>
        <w:pStyle w:val="StandardWeb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die Gesundheitsversorgung (Infrastruktur, medizinisches und pflegerisches Personal. einschl. notwendige Unterstützungsbereiche zur Aufrechterhaltung dieser Versorgung</w:t>
      </w:r>
      <w:r>
        <w:rPr>
          <w:rFonts w:ascii="Arial" w:hAnsi="Arial" w:cs="Arial"/>
          <w:color w:val="1F497D"/>
          <w:sz w:val="22"/>
          <w:szCs w:val="22"/>
        </w:rPr>
        <w:t xml:space="preserve">) </w:t>
      </w:r>
    </w:p>
    <w:p w:rsidR="005C44AF" w:rsidRDefault="005C44AF" w:rsidP="005C44AF">
      <w:pPr>
        <w:pStyle w:val="StandardWeb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Hersteller von </w:t>
      </w:r>
      <w:r w:rsidRPr="008B4526">
        <w:rPr>
          <w:rFonts w:ascii="Arial" w:hAnsi="Arial" w:cs="Arial"/>
          <w:sz w:val="22"/>
          <w:szCs w:val="22"/>
        </w:rPr>
        <w:t>für die Versorgun</w:t>
      </w:r>
      <w:r w:rsidR="00A80509" w:rsidRPr="008B4526">
        <w:rPr>
          <w:rFonts w:ascii="Arial" w:hAnsi="Arial" w:cs="Arial"/>
          <w:sz w:val="22"/>
          <w:szCs w:val="22"/>
        </w:rPr>
        <w:t xml:space="preserve">g </w:t>
      </w:r>
      <w:r w:rsidR="00A80509">
        <w:rPr>
          <w:rFonts w:ascii="Arial" w:hAnsi="Arial" w:cs="Arial"/>
          <w:sz w:val="22"/>
          <w:szCs w:val="22"/>
        </w:rPr>
        <w:t>notwendigen Medizinprodukten</w:t>
      </w:r>
    </w:p>
    <w:p w:rsidR="005C44AF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Verdana" w:eastAsia="Times New Roman" w:hAnsi="Verdana"/>
          <w:sz w:val="18"/>
          <w:szCs w:val="18"/>
        </w:rPr>
      </w:pPr>
      <w:r>
        <w:rPr>
          <w:rFonts w:eastAsia="Times New Roman" w:cs="Arial"/>
          <w:sz w:val="22"/>
        </w:rPr>
        <w:t>die Aufrechterhaltung der öffentlichen Sicherheit und Ordnung (Polizei, Feuerwehr, Rettungsdienst und Katastrophenschutz einschl. Bundeswehr, wenn mittelbar oder unmittelbar wegen Corona-Pandemie im Einsatz)</w:t>
      </w:r>
    </w:p>
    <w:p w:rsidR="005C44AF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Verdana" w:eastAsia="Times New Roman" w:hAnsi="Verdana"/>
          <w:sz w:val="18"/>
          <w:szCs w:val="18"/>
        </w:rPr>
      </w:pPr>
      <w:r>
        <w:rPr>
          <w:rFonts w:eastAsia="Times New Roman" w:cs="Arial"/>
          <w:sz w:val="22"/>
        </w:rPr>
        <w:t>die Sicherstellung der öffentlichen Infrastruktur (Informationstechnik, Telekommunikation, Energie, Wasser, ÖPNV, Entsorgung)</w:t>
      </w:r>
    </w:p>
    <w:p w:rsidR="005C44AF" w:rsidRPr="004629ED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ascii="Verdana" w:eastAsia="Times New Roman" w:hAnsi="Verdana"/>
          <w:sz w:val="18"/>
          <w:szCs w:val="18"/>
        </w:rPr>
      </w:pPr>
      <w:r>
        <w:rPr>
          <w:rFonts w:eastAsia="Times New Roman" w:cs="Arial"/>
          <w:sz w:val="22"/>
        </w:rPr>
        <w:t>die Lebensmittelbranche</w:t>
      </w:r>
      <w:r>
        <w:rPr>
          <w:rFonts w:eastAsia="Times New Roman" w:cs="Arial"/>
          <w:color w:val="1F497D"/>
          <w:sz w:val="22"/>
        </w:rPr>
        <w:t xml:space="preserve"> </w:t>
      </w:r>
      <w:r>
        <w:rPr>
          <w:rFonts w:eastAsia="Times New Roman" w:cs="Arial"/>
          <w:sz w:val="22"/>
        </w:rPr>
        <w:t>(Lebensmittelmärkte, Zulieferer von Lebensmitteln und Güter</w:t>
      </w:r>
      <w:r w:rsidR="00A80509">
        <w:rPr>
          <w:rFonts w:eastAsia="Times New Roman" w:cs="Arial"/>
          <w:sz w:val="22"/>
        </w:rPr>
        <w:t>n</w:t>
      </w:r>
      <w:r>
        <w:rPr>
          <w:rFonts w:eastAsia="Times New Roman" w:cs="Arial"/>
          <w:sz w:val="22"/>
        </w:rPr>
        <w:t xml:space="preserve"> des täglichen Bedarfs)</w:t>
      </w:r>
    </w:p>
    <w:p w:rsidR="005C44AF" w:rsidRPr="009C3BC4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 w:rsidRPr="009C3BC4">
        <w:rPr>
          <w:rFonts w:eastAsia="Times New Roman" w:cs="Arial"/>
          <w:sz w:val="22"/>
        </w:rPr>
        <w:t>das Finanz- und Versicherungswesen, Transport und Verkehr</w:t>
      </w:r>
    </w:p>
    <w:p w:rsidR="005C44AF" w:rsidRPr="001B55F7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Regierung und Verwaltung, Parlament, Justizeinrichtungen</w:t>
      </w:r>
    </w:p>
    <w:p w:rsidR="005C44AF" w:rsidRPr="001B55F7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Notwendige Einrichtungen der öffentlichen Daseinsvorsorge, soweit Beschäftigte von ihrem Dienstherrn unabkömmlich gestellt werden</w:t>
      </w:r>
    </w:p>
    <w:p w:rsidR="005C44AF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 w:rsidRPr="001B55F7">
        <w:rPr>
          <w:rFonts w:eastAsia="Times New Roman" w:cs="Arial"/>
          <w:sz w:val="22"/>
        </w:rPr>
        <w:t>Rundfunk und Presse</w:t>
      </w:r>
    </w:p>
    <w:p w:rsidR="005C44AF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Bestattungswesen</w:t>
      </w:r>
    </w:p>
    <w:p w:rsidR="005C44AF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Ambulante Einrichtungen und Dienste der Wohnungslosenhilfe, der Droge</w:t>
      </w:r>
      <w:r w:rsidR="001C30F8">
        <w:rPr>
          <w:rFonts w:eastAsia="Times New Roman" w:cs="Arial"/>
          <w:sz w:val="22"/>
        </w:rPr>
        <w:t>n- und Suchtberatungsstellen</w:t>
      </w:r>
    </w:p>
    <w:p w:rsidR="005C44AF" w:rsidRDefault="005C44AF" w:rsidP="005C44AF">
      <w:pPr>
        <w:numPr>
          <w:ilvl w:val="0"/>
          <w:numId w:val="6"/>
        </w:numPr>
        <w:tabs>
          <w:tab w:val="clear" w:pos="360"/>
          <w:tab w:val="num" w:pos="720"/>
        </w:tabs>
        <w:spacing w:before="100" w:beforeAutospacing="1" w:after="100" w:afterAutospacing="1"/>
        <w:ind w:left="72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gemeindepsychiatrische und sozialpsychiatrische Einrichtungen und Dienste</w:t>
      </w:r>
    </w:p>
    <w:p w:rsidR="007873E2" w:rsidRDefault="003C027E" w:rsidP="007873E2">
      <w:pPr>
        <w:spacing w:before="100" w:beforeAutospacing="1" w:after="100" w:afterAutospacing="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Der ob</w:t>
      </w:r>
      <w:r w:rsidR="00A071F9">
        <w:rPr>
          <w:rFonts w:eastAsia="Times New Roman" w:cs="Arial"/>
          <w:sz w:val="22"/>
        </w:rPr>
        <w:t xml:space="preserve">en genannte Personenkreis wird bei der Vergabe der </w:t>
      </w:r>
      <w:r>
        <w:rPr>
          <w:rFonts w:eastAsia="Times New Roman" w:cs="Arial"/>
          <w:sz w:val="22"/>
        </w:rPr>
        <w:t>Betreuungspl</w:t>
      </w:r>
      <w:r w:rsidR="00A071F9">
        <w:rPr>
          <w:rFonts w:eastAsia="Times New Roman" w:cs="Arial"/>
          <w:sz w:val="22"/>
        </w:rPr>
        <w:t>ät</w:t>
      </w:r>
      <w:r>
        <w:rPr>
          <w:rFonts w:eastAsia="Times New Roman" w:cs="Arial"/>
          <w:sz w:val="22"/>
        </w:rPr>
        <w:t>z</w:t>
      </w:r>
      <w:r w:rsidR="00A071F9">
        <w:rPr>
          <w:rFonts w:eastAsia="Times New Roman" w:cs="Arial"/>
          <w:sz w:val="22"/>
        </w:rPr>
        <w:t>e vorrangig berücksichtigt</w:t>
      </w:r>
      <w:r>
        <w:rPr>
          <w:rFonts w:eastAsia="Times New Roman" w:cs="Arial"/>
          <w:sz w:val="22"/>
        </w:rPr>
        <w:t>.</w:t>
      </w:r>
    </w:p>
    <w:p w:rsidR="005457F8" w:rsidRDefault="005457F8" w:rsidP="005457F8">
      <w:pPr>
        <w:spacing w:before="100" w:beforeAutospacing="1" w:after="100" w:afterAutospacing="1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Ferner können</w:t>
      </w:r>
      <w:r w:rsidR="004F2E2E">
        <w:rPr>
          <w:rFonts w:eastAsia="Times New Roman" w:cs="Arial"/>
          <w:sz w:val="22"/>
        </w:rPr>
        <w:t xml:space="preserve"> auch folgende Personengruppen i</w:t>
      </w:r>
      <w:r>
        <w:rPr>
          <w:rFonts w:eastAsia="Times New Roman" w:cs="Arial"/>
          <w:sz w:val="22"/>
        </w:rPr>
        <w:t xml:space="preserve">hre Kinder </w:t>
      </w:r>
      <w:r w:rsidR="001A17E8">
        <w:rPr>
          <w:rFonts w:eastAsia="Times New Roman" w:cs="Arial"/>
          <w:sz w:val="22"/>
        </w:rPr>
        <w:t xml:space="preserve">unter nachfolgenden Bedingungen </w:t>
      </w:r>
      <w:r>
        <w:rPr>
          <w:rFonts w:eastAsia="Times New Roman" w:cs="Arial"/>
          <w:sz w:val="22"/>
        </w:rPr>
        <w:t>für die Notbetreuung anmelden, sofern es freie Kapazitäten gibt:</w:t>
      </w:r>
    </w:p>
    <w:p w:rsidR="00D3386D" w:rsidRDefault="005457F8" w:rsidP="00D3386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 xml:space="preserve">  </w:t>
      </w:r>
      <w:r w:rsidR="00D3386D">
        <w:rPr>
          <w:rFonts w:ascii="Arial" w:hAnsi="Arial" w:cs="Arial"/>
          <w:bCs/>
          <w:sz w:val="22"/>
          <w:szCs w:val="22"/>
        </w:rPr>
        <w:t xml:space="preserve">   Ein </w:t>
      </w:r>
      <w:r>
        <w:rPr>
          <w:rFonts w:ascii="Arial" w:hAnsi="Arial" w:cs="Arial"/>
          <w:bCs/>
          <w:sz w:val="22"/>
          <w:szCs w:val="22"/>
        </w:rPr>
        <w:t>Erziehungsberechtigte</w:t>
      </w:r>
      <w:r w:rsidR="00D3386D">
        <w:rPr>
          <w:rFonts w:ascii="Arial" w:hAnsi="Arial" w:cs="Arial"/>
          <w:bCs/>
          <w:sz w:val="22"/>
          <w:szCs w:val="22"/>
        </w:rPr>
        <w:t xml:space="preserve">r ist im Bereich der kritischen Infrastruktur tätig, der Andere übt </w:t>
      </w:r>
      <w:r>
        <w:rPr>
          <w:rFonts w:ascii="Arial" w:hAnsi="Arial" w:cs="Arial"/>
          <w:bCs/>
          <w:sz w:val="22"/>
          <w:szCs w:val="22"/>
        </w:rPr>
        <w:t>ein</w:t>
      </w:r>
      <w:r w:rsidR="00D3386D">
        <w:rPr>
          <w:rFonts w:ascii="Arial" w:hAnsi="Arial" w:cs="Arial"/>
          <w:bCs/>
          <w:sz w:val="22"/>
          <w:szCs w:val="22"/>
        </w:rPr>
        <w:t>e</w:t>
      </w:r>
    </w:p>
    <w:p w:rsidR="00D3386D" w:rsidRDefault="00D3386D" w:rsidP="00D3386D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präsenzpflichtige berufliche </w:t>
      </w:r>
      <w:r w:rsidR="005457F8">
        <w:rPr>
          <w:rFonts w:ascii="Arial" w:hAnsi="Arial" w:cs="Arial"/>
          <w:bCs/>
          <w:sz w:val="22"/>
          <w:szCs w:val="22"/>
        </w:rPr>
        <w:t xml:space="preserve">Tätigkeit aus und </w:t>
      </w:r>
      <w:r>
        <w:rPr>
          <w:rFonts w:ascii="Arial" w:hAnsi="Arial" w:cs="Arial"/>
          <w:bCs/>
          <w:sz w:val="22"/>
          <w:szCs w:val="22"/>
        </w:rPr>
        <w:t xml:space="preserve">beide </w:t>
      </w:r>
      <w:r w:rsidR="005457F8">
        <w:rPr>
          <w:rFonts w:ascii="Arial" w:hAnsi="Arial" w:cs="Arial"/>
          <w:bCs/>
          <w:sz w:val="22"/>
          <w:szCs w:val="22"/>
        </w:rPr>
        <w:t>sind durch d</w:t>
      </w:r>
      <w:r>
        <w:rPr>
          <w:rFonts w:ascii="Arial" w:hAnsi="Arial" w:cs="Arial"/>
          <w:bCs/>
          <w:sz w:val="22"/>
          <w:szCs w:val="22"/>
        </w:rPr>
        <w:t>iese Tätigkeit an der Betreuung</w:t>
      </w:r>
    </w:p>
    <w:p w:rsidR="005457F8" w:rsidRDefault="005457F8" w:rsidP="00D3386D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gehindert.</w:t>
      </w:r>
    </w:p>
    <w:p w:rsidR="00D3386D" w:rsidRDefault="00D3386D" w:rsidP="00D3386D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Beide Erziehungsberechtigte bzw. der/die Alleinerziehende üben eine präsenzpflichtige berufliche </w:t>
      </w:r>
      <w:r>
        <w:rPr>
          <w:rFonts w:ascii="Arial" w:hAnsi="Arial" w:cs="Arial"/>
          <w:bCs/>
          <w:sz w:val="22"/>
          <w:szCs w:val="22"/>
        </w:rPr>
        <w:tab/>
        <w:t>Tätigkeit aus und sind durch diese Tätigkeit an der Betreuung gehindert.</w:t>
      </w:r>
    </w:p>
    <w:p w:rsidR="005457F8" w:rsidRDefault="005457F8" w:rsidP="005457F8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Beide Erziehungsberechtigte bzw. de</w:t>
      </w:r>
      <w:r w:rsidR="00E31061">
        <w:rPr>
          <w:rFonts w:ascii="Arial" w:hAnsi="Arial" w:cs="Arial"/>
          <w:bCs/>
          <w:sz w:val="22"/>
          <w:szCs w:val="22"/>
        </w:rPr>
        <w:t>r/die Alleinerziehende bestätigen</w:t>
      </w:r>
      <w:r>
        <w:rPr>
          <w:rFonts w:ascii="Arial" w:hAnsi="Arial" w:cs="Arial"/>
          <w:bCs/>
          <w:sz w:val="22"/>
          <w:szCs w:val="22"/>
        </w:rPr>
        <w:t xml:space="preserve"> hiermit, dass eine familiäre </w:t>
      </w:r>
      <w:r>
        <w:rPr>
          <w:rFonts w:ascii="Arial" w:hAnsi="Arial" w:cs="Arial"/>
          <w:bCs/>
          <w:sz w:val="22"/>
          <w:szCs w:val="22"/>
        </w:rPr>
        <w:tab/>
        <w:t>oder anderweitige Betreuung nicht möglich ist.</w:t>
      </w:r>
    </w:p>
    <w:p w:rsidR="005457F8" w:rsidRDefault="005457F8" w:rsidP="005457F8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A17E8" w:rsidRDefault="001A17E8" w:rsidP="005457F8">
      <w:pPr>
        <w:pStyle w:val="Standard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5457F8" w:rsidRDefault="001A17E8" w:rsidP="005457F8">
      <w:pPr>
        <w:spacing w:before="100" w:beforeAutospacing="1" w:after="100" w:afterAutospacing="1"/>
        <w:jc w:val="both"/>
        <w:rPr>
          <w:rFonts w:eastAsia="Times New Roman" w:cs="Arial"/>
          <w:b/>
          <w:sz w:val="22"/>
        </w:rPr>
      </w:pPr>
      <w:r>
        <w:rPr>
          <w:rFonts w:eastAsia="Times New Roman" w:cs="Arial"/>
          <w:b/>
          <w:sz w:val="22"/>
        </w:rPr>
        <w:lastRenderedPageBreak/>
        <w:t>Zu beachten</w:t>
      </w:r>
      <w:r w:rsidRPr="001A17E8">
        <w:rPr>
          <w:rFonts w:eastAsia="Times New Roman" w:cs="Arial"/>
          <w:b/>
          <w:sz w:val="22"/>
        </w:rPr>
        <w:t>:</w:t>
      </w:r>
    </w:p>
    <w:p w:rsidR="001A17E8" w:rsidRPr="001A17E8" w:rsidRDefault="001A17E8" w:rsidP="001A17E8">
      <w:pPr>
        <w:pStyle w:val="StandardWeb"/>
        <w:rPr>
          <w:rFonts w:ascii="Arial" w:hAnsi="Arial" w:cs="Arial"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ab/>
      </w:r>
      <w:r>
        <w:rPr>
          <w:rFonts w:ascii="Arial" w:hAnsi="Arial" w:cs="Arial"/>
          <w:sz w:val="22"/>
          <w:szCs w:val="22"/>
        </w:rPr>
        <w:t>Eine Unabkömmlichkeitsbescheinigung des Arbeitgebers ist beigefügt.</w:t>
      </w:r>
    </w:p>
    <w:p w:rsidR="001719B4" w:rsidRDefault="00A80509" w:rsidP="001719B4">
      <w:pPr>
        <w:pStyle w:val="StandardWeb"/>
        <w:rPr>
          <w:rFonts w:ascii="Arial" w:hAnsi="Arial" w:cs="Arial"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color w:val="1F497D"/>
          <w:sz w:val="44"/>
          <w:szCs w:val="44"/>
        </w:rPr>
        <w:tab/>
      </w:r>
      <w:r w:rsidR="001719B4">
        <w:rPr>
          <w:rFonts w:ascii="Arial" w:hAnsi="Arial" w:cs="Arial"/>
          <w:color w:val="1F497D"/>
          <w:sz w:val="22"/>
          <w:szCs w:val="22"/>
        </w:rPr>
        <w:t>I</w:t>
      </w:r>
      <w:r w:rsidR="001719B4">
        <w:rPr>
          <w:rFonts w:ascii="Arial" w:hAnsi="Arial" w:cs="Arial"/>
          <w:sz w:val="22"/>
          <w:szCs w:val="22"/>
        </w:rPr>
        <w:t>n den zurückliegenden vierzehn Tagen sind wir nicht a</w:t>
      </w:r>
      <w:r w:rsidR="00317F44">
        <w:rPr>
          <w:rFonts w:ascii="Arial" w:hAnsi="Arial" w:cs="Arial"/>
          <w:sz w:val="22"/>
          <w:szCs w:val="22"/>
        </w:rPr>
        <w:t xml:space="preserve">us einem Staat außerhalb der </w:t>
      </w:r>
      <w:r w:rsidR="00317F44">
        <w:rPr>
          <w:rFonts w:ascii="Arial" w:hAnsi="Arial" w:cs="Arial"/>
          <w:sz w:val="22"/>
          <w:szCs w:val="22"/>
        </w:rPr>
        <w:tab/>
        <w:t>Bundesrepublik Deutschland</w:t>
      </w:r>
      <w:r w:rsidR="001719B4">
        <w:rPr>
          <w:rFonts w:ascii="Arial" w:hAnsi="Arial" w:cs="Arial"/>
          <w:sz w:val="22"/>
          <w:szCs w:val="22"/>
        </w:rPr>
        <w:t xml:space="preserve"> nach</w:t>
      </w:r>
      <w:r w:rsidR="00317F44">
        <w:rPr>
          <w:rFonts w:ascii="Arial" w:hAnsi="Arial" w:cs="Arial"/>
          <w:sz w:val="22"/>
          <w:szCs w:val="22"/>
        </w:rPr>
        <w:t xml:space="preserve"> </w:t>
      </w:r>
      <w:r w:rsidR="001719B4">
        <w:rPr>
          <w:rFonts w:ascii="Arial" w:hAnsi="Arial" w:cs="Arial"/>
          <w:sz w:val="22"/>
          <w:szCs w:val="22"/>
        </w:rPr>
        <w:t>Baden-Württemberg eingereist.</w:t>
      </w:r>
    </w:p>
    <w:p w:rsidR="00A80509" w:rsidRDefault="00A80509" w:rsidP="001719B4">
      <w:pPr>
        <w:pStyle w:val="StandardWeb"/>
        <w:rPr>
          <w:rFonts w:ascii="Arial" w:hAnsi="Arial" w:cs="Arial"/>
          <w:sz w:val="22"/>
          <w:szCs w:val="22"/>
        </w:rPr>
      </w:pPr>
      <w:r w:rsidRPr="009C3BC4">
        <w:rPr>
          <w:rFonts w:ascii="Arial" w:hAnsi="Arial" w:cs="Arial"/>
          <w:color w:val="1F497D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B76017">
        <w:rPr>
          <w:rFonts w:ascii="Arial" w:hAnsi="Arial" w:cs="Arial"/>
          <w:sz w:val="22"/>
          <w:szCs w:val="22"/>
        </w:rPr>
        <w:t xml:space="preserve">Bei Eltern und Kindern sind keine </w:t>
      </w:r>
      <w:r w:rsidR="00B76017">
        <w:rPr>
          <w:rFonts w:ascii="Arial" w:hAnsi="Arial" w:cs="Arial"/>
          <w:b/>
          <w:bCs/>
          <w:sz w:val="22"/>
          <w:szCs w:val="22"/>
        </w:rPr>
        <w:t>Erkältungssymptome</w:t>
      </w:r>
      <w:r w:rsidR="00B76017">
        <w:rPr>
          <w:rFonts w:ascii="Arial" w:hAnsi="Arial" w:cs="Arial"/>
          <w:sz w:val="22"/>
          <w:szCs w:val="22"/>
        </w:rPr>
        <w:t xml:space="preserve"> vorhanden.</w:t>
      </w:r>
    </w:p>
    <w:p w:rsidR="005C44AF" w:rsidRDefault="005C44AF" w:rsidP="005C44AF">
      <w:pPr>
        <w:pStyle w:val="StandardWeb"/>
        <w:spacing w:before="0" w:beforeAutospacing="0" w:after="0" w:afterAutospacing="0"/>
        <w:rPr>
          <w:rFonts w:ascii="Arial" w:hAnsi="Arial" w:cs="Arial"/>
          <w:color w:val="1F497D"/>
          <w:sz w:val="16"/>
          <w:szCs w:val="16"/>
        </w:rPr>
      </w:pPr>
    </w:p>
    <w:p w:rsidR="004071E8" w:rsidRDefault="00FA6989" w:rsidP="00C84638">
      <w:pPr>
        <w:rPr>
          <w:rFonts w:cs="Arial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890260" cy="321310"/>
                <wp:effectExtent l="0" t="0" r="15240" b="2159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CE" w:rsidRDefault="00A0075D" w:rsidP="007974CE">
                            <w:pPr>
                              <w:shd w:val="clear" w:color="auto" w:fill="D9D9D9" w:themeFill="background1" w:themeFillShade="D9"/>
                            </w:pPr>
                            <w:r>
                              <w:t>Erziehungsberechtig</w:t>
                            </w:r>
                            <w:r w:rsidR="00D62A6B">
                              <w:t xml:space="preserve">te/r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0;margin-top:1.45pt;width:463.8pt;height:25.3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2iLg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">
                <v:textbox>
                  <w:txbxContent>
                    <w:p w:rsidR="007974CE" w:rsidRDefault="00A0075D" w:rsidP="007974CE">
                      <w:pPr>
                        <w:shd w:val="clear" w:color="auto" w:fill="D9D9D9" w:themeFill="background1" w:themeFillShade="D9"/>
                      </w:pPr>
                      <w:r>
                        <w:t>Erziehungsberechtig</w:t>
                      </w:r>
                      <w:r w:rsidR="00D62A6B">
                        <w:t xml:space="preserve">te/r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75A1" w:rsidRPr="00093737" w:rsidRDefault="00A575A1" w:rsidP="00C84638">
      <w:pPr>
        <w:rPr>
          <w:rFonts w:cs="Arial"/>
        </w:rPr>
      </w:pPr>
    </w:p>
    <w:p w:rsidR="007974CE" w:rsidRPr="00525FB7" w:rsidRDefault="007974CE" w:rsidP="00C84638">
      <w:pPr>
        <w:rPr>
          <w:rFonts w:cs="Arial"/>
          <w:sz w:val="22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128905</wp:posOffset>
                </wp:positionV>
                <wp:extent cx="4282440" cy="0"/>
                <wp:effectExtent l="13335" t="13970" r="9525" b="5080"/>
                <wp:wrapNone/>
                <wp:docPr id="1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07B0" id="AutoShape 81" o:spid="_x0000_s1026" type="#_x0000_t32" style="position:absolute;margin-left:122.95pt;margin-top:10.15pt;width:337.2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A0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dE8Cw0ajCvArlJbG0qkR/VqnjX96pDSVUdUy6P128mAc/RI7lzCwRkIsxs+aQY2BALE&#10;bh0b2wdI6AM6RlJON1L40SMKl/lkPslz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Name, Vorname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137160</wp:posOffset>
                </wp:positionV>
                <wp:extent cx="4282440" cy="0"/>
                <wp:effectExtent l="13335" t="10795" r="9525" b="8255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21BE" id="AutoShape 82" o:spid="_x0000_s1026" type="#_x0000_t32" style="position:absolute;margin-left:122.95pt;margin-top:10.8pt;width:337.2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cYHwIAAD0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Straße, Hausnr.: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121920</wp:posOffset>
                </wp:positionV>
                <wp:extent cx="4282440" cy="0"/>
                <wp:effectExtent l="13335" t="12700" r="9525" b="6350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948B" id="AutoShape 83" o:spid="_x0000_s1026" type="#_x0000_t32" style="position:absolute;margin-left:122.95pt;margin-top:9.6pt;width:337.2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Qp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"/>
            </w:pict>
          </mc:Fallback>
        </mc:AlternateContent>
      </w:r>
      <w:r w:rsidR="007974CE" w:rsidRPr="00705C30">
        <w:rPr>
          <w:rFonts w:cs="Arial"/>
          <w:szCs w:val="24"/>
        </w:rPr>
        <w:t>PLZ, Ort: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137160</wp:posOffset>
                </wp:positionV>
                <wp:extent cx="4282440" cy="0"/>
                <wp:effectExtent l="13335" t="6985" r="9525" b="12065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169A" id="AutoShape 84" o:spid="_x0000_s1026" type="#_x0000_t32" style="position:absolute;margin-left:122.95pt;margin-top:10.8pt;width:337.2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Telefon privat: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152400</wp:posOffset>
                </wp:positionV>
                <wp:extent cx="4282440" cy="0"/>
                <wp:effectExtent l="13335" t="10795" r="9525" b="825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2B99" id="AutoShape 85" o:spid="_x0000_s1026" type="#_x0000_t32" style="position:absolute;margin-left:122.95pt;margin-top:12pt;width:337.2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E5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"/>
            </w:pict>
          </mc:Fallback>
        </mc:AlternateContent>
      </w:r>
      <w:r w:rsidR="007974CE" w:rsidRPr="00705C30">
        <w:rPr>
          <w:rFonts w:cs="Arial"/>
          <w:szCs w:val="24"/>
        </w:rPr>
        <w:t>Telefon mobil: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7974CE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160020</wp:posOffset>
                </wp:positionV>
                <wp:extent cx="4282440" cy="0"/>
                <wp:effectExtent l="13335" t="6985" r="9525" b="1206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48476" id="AutoShape 86" o:spid="_x0000_s1026" type="#_x0000_t32" style="position:absolute;margin-left:122.95pt;margin-top:12.6pt;width:337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YV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"/>
            </w:pict>
          </mc:Fallback>
        </mc:AlternateContent>
      </w:r>
      <w:r w:rsidR="007974CE" w:rsidRPr="00705C30">
        <w:rPr>
          <w:rFonts w:cs="Arial"/>
          <w:szCs w:val="24"/>
        </w:rPr>
        <w:t>Telefon geschäftlich:</w:t>
      </w:r>
    </w:p>
    <w:p w:rsidR="007974CE" w:rsidRPr="00705C30" w:rsidRDefault="007974CE" w:rsidP="00C84638">
      <w:pPr>
        <w:rPr>
          <w:rFonts w:cs="Arial"/>
          <w:szCs w:val="24"/>
        </w:rPr>
      </w:pPr>
    </w:p>
    <w:p w:rsidR="00D62A6B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180975</wp:posOffset>
                </wp:positionV>
                <wp:extent cx="4282440" cy="0"/>
                <wp:effectExtent l="13335" t="6985" r="9525" b="12065"/>
                <wp:wrapNone/>
                <wp:docPr id="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2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BBE4" id="AutoShape 133" o:spid="_x0000_s1026" type="#_x0000_t32" style="position:absolute;margin-left:122.95pt;margin-top:14.25pt;width:337.2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hG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X4ESNJ&#10;eljR88GpUBkls5kf0KBtDnGl3BnfIj3JV/2i6HeLpCpbIhsewt/OGrITnxG9S/EXq6HMfvisGMQQ&#10;qBCmdapN7yFhDugUlnK+LYWfHKLwMUsXaZbB7u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"/>
            </w:pict>
          </mc:Fallback>
        </mc:AlternateContent>
      </w:r>
      <w:r w:rsidR="00D62A6B" w:rsidRPr="00705C30">
        <w:rPr>
          <w:rFonts w:cs="Arial"/>
          <w:szCs w:val="24"/>
        </w:rPr>
        <w:t>Email:</w:t>
      </w:r>
    </w:p>
    <w:p w:rsidR="007974CE" w:rsidRDefault="007974CE" w:rsidP="00C84638">
      <w:pPr>
        <w:rPr>
          <w:rFonts w:cs="Arial"/>
        </w:rPr>
      </w:pPr>
    </w:p>
    <w:p w:rsidR="00525FB7" w:rsidRPr="00705C30" w:rsidRDefault="00C84F8E" w:rsidP="007974CE">
      <w:pPr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125731</wp:posOffset>
                </wp:positionV>
                <wp:extent cx="5890260" cy="304800"/>
                <wp:effectExtent l="0" t="0" r="15240" b="1905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CE" w:rsidRDefault="008F789C" w:rsidP="007974CE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Unterschrift </w:t>
                            </w:r>
                            <w:r w:rsidR="00A0075D">
                              <w:t>Erziehungsberech</w:t>
                            </w:r>
                            <w:r>
                              <w:t>tigte/r: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-1.85pt;margin-top:9.9pt;width:463.8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0kYLw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">
                <v:textbox>
                  <w:txbxContent>
                    <w:p w:rsidR="007974CE" w:rsidRDefault="008F789C" w:rsidP="007974CE">
                      <w:pPr>
                        <w:shd w:val="clear" w:color="auto" w:fill="D9D9D9" w:themeFill="background1" w:themeFillShade="D9"/>
                      </w:pPr>
                      <w:r>
                        <w:t xml:space="preserve">Unterschrift </w:t>
                      </w:r>
                      <w:r w:rsidR="00A0075D">
                        <w:t>Erziehungsberech</w:t>
                      </w:r>
                      <w:r>
                        <w:t>tigte/r:</w:t>
                      </w:r>
                    </w:p>
                  </w:txbxContent>
                </v:textbox>
              </v:shape>
            </w:pict>
          </mc:Fallback>
        </mc:AlternateContent>
      </w:r>
    </w:p>
    <w:p w:rsidR="007974CE" w:rsidRPr="00705C30" w:rsidRDefault="007974CE" w:rsidP="00C84638">
      <w:pPr>
        <w:rPr>
          <w:rFonts w:cs="Arial"/>
          <w:sz w:val="22"/>
        </w:rPr>
      </w:pPr>
    </w:p>
    <w:p w:rsidR="009D4C56" w:rsidRPr="00705C30" w:rsidRDefault="009D4C56" w:rsidP="00C84638">
      <w:pPr>
        <w:rPr>
          <w:rFonts w:cs="Arial"/>
          <w:sz w:val="22"/>
        </w:rPr>
      </w:pPr>
    </w:p>
    <w:p w:rsidR="00C84F8E" w:rsidRDefault="00C84F8E" w:rsidP="00C84F8E">
      <w:pPr>
        <w:rPr>
          <w:rFonts w:cs="Arial"/>
          <w:sz w:val="22"/>
        </w:rPr>
      </w:pPr>
    </w:p>
    <w:p w:rsidR="0051481A" w:rsidRPr="00705C30" w:rsidRDefault="0051481A" w:rsidP="00C84638">
      <w:pPr>
        <w:rPr>
          <w:rFonts w:cs="Arial"/>
          <w:szCs w:val="24"/>
        </w:rPr>
      </w:pPr>
    </w:p>
    <w:p w:rsidR="00850938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136525</wp:posOffset>
                </wp:positionV>
                <wp:extent cx="2621280" cy="0"/>
                <wp:effectExtent l="7620" t="13970" r="9525" b="508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64F2" id="AutoShape 95" o:spid="_x0000_s1026" type="#_x0000_t32" style="position:absolute;margin-left:247.75pt;margin-top:10.75pt;width:206.4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62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mg5C/MZjCsgrFI7GzqkJ/VinjX97pDSVUdUy2P069lAchYykjcp4eIMVNkPnzWDGAIF&#10;4rBOje0DJIwBneJOzred8JNHFD7m8zzLF7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516380" cy="0"/>
                <wp:effectExtent l="7620" t="13970" r="9525" b="5080"/>
                <wp:wrapNone/>
                <wp:docPr id="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2D1A" id="AutoShape 93" o:spid="_x0000_s1026" type="#_x0000_t32" style="position:absolute;margin-left:1.75pt;margin-top:10.75pt;width:119.4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nC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PFJMxnMK6AsEptbeiQHtWredb0u0NKVx1RLY/RbycDyVnISN6lhIszUGU3fNEMYggU&#10;iMM6NrYPkDAGdIw7Od12wo8eUfiYTbPZZA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"/>
            </w:pict>
          </mc:Fallback>
        </mc:AlternateContent>
      </w:r>
    </w:p>
    <w:p w:rsidR="00850938" w:rsidRPr="00705C30" w:rsidRDefault="00850938" w:rsidP="00C84638">
      <w:pPr>
        <w:rPr>
          <w:rFonts w:cs="Arial"/>
          <w:szCs w:val="24"/>
        </w:rPr>
      </w:pPr>
      <w:r w:rsidRPr="00705C30">
        <w:rPr>
          <w:rFonts w:cs="Arial"/>
          <w:szCs w:val="24"/>
        </w:rPr>
        <w:t>Datum</w:t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  <w:t>Unterschrift Erziehungsberecht</w:t>
      </w:r>
      <w:r w:rsidRPr="00705C30">
        <w:rPr>
          <w:rFonts w:cs="Arial"/>
          <w:szCs w:val="24"/>
        </w:rPr>
        <w:t>igte/r 1</w:t>
      </w:r>
    </w:p>
    <w:p w:rsidR="00850938" w:rsidRPr="00705C30" w:rsidRDefault="00850938" w:rsidP="00C84638">
      <w:pPr>
        <w:rPr>
          <w:rFonts w:cs="Arial"/>
          <w:szCs w:val="24"/>
        </w:rPr>
      </w:pPr>
    </w:p>
    <w:p w:rsidR="00850938" w:rsidRPr="00705C30" w:rsidRDefault="00850938" w:rsidP="00C84638">
      <w:pPr>
        <w:rPr>
          <w:rFonts w:cs="Arial"/>
          <w:szCs w:val="24"/>
        </w:rPr>
      </w:pPr>
    </w:p>
    <w:p w:rsidR="00850938" w:rsidRPr="00705C30" w:rsidRDefault="00FA6989" w:rsidP="00C84638">
      <w:pPr>
        <w:rPr>
          <w:rFonts w:cs="Arial"/>
          <w:szCs w:val="24"/>
        </w:rPr>
      </w:pP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113665</wp:posOffset>
                </wp:positionV>
                <wp:extent cx="2621280" cy="0"/>
                <wp:effectExtent l="7620" t="13970" r="9525" b="508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8B1D" id="AutoShape 96" o:spid="_x0000_s1026" type="#_x0000_t32" style="position:absolute;margin-left:247.75pt;margin-top:8.95pt;width:206.4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L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LuZ/PoG0OYaXcGd8hPclX/azod4ukKlsiGx6i384akhOfEb1L8Rerocp++KIYxBAo&#10;EIZ1qk3vIWEM6BR2cr7thJ8covAxnadJuoD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"/>
            </w:pict>
          </mc:Fallback>
        </mc:AlternateContent>
      </w:r>
      <w:r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113665</wp:posOffset>
                </wp:positionV>
                <wp:extent cx="1516380" cy="0"/>
                <wp:effectExtent l="7620" t="13970" r="9525" b="5080"/>
                <wp:wrapNone/>
                <wp:docPr id="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D035" id="AutoShape 94" o:spid="_x0000_s1026" type="#_x0000_t32" style="position:absolute;margin-left:1.75pt;margin-top:8.95pt;width:119.4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a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iRh/kMxhUQVqmtDR3So3o1z5p+d0jpqiOq5TH67WQgOQsZybuUcHEGquyGL5pBDIEC&#10;cVjHxvYBEsaAjnEnp9tO+NEjCh+zaTZ7mM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"/>
            </w:pict>
          </mc:Fallback>
        </mc:AlternateContent>
      </w:r>
    </w:p>
    <w:p w:rsidR="00850938" w:rsidRPr="00705C30" w:rsidRDefault="00850938" w:rsidP="00C84638">
      <w:pPr>
        <w:rPr>
          <w:rFonts w:cs="Arial"/>
          <w:szCs w:val="24"/>
        </w:rPr>
      </w:pPr>
      <w:r w:rsidRPr="00705C30">
        <w:rPr>
          <w:rFonts w:cs="Arial"/>
          <w:szCs w:val="24"/>
        </w:rPr>
        <w:t>Datu</w:t>
      </w:r>
      <w:r w:rsidR="00A0075D">
        <w:rPr>
          <w:rFonts w:cs="Arial"/>
          <w:szCs w:val="24"/>
        </w:rPr>
        <w:t>m</w:t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</w:r>
      <w:r w:rsidR="00A0075D">
        <w:rPr>
          <w:rFonts w:cs="Arial"/>
          <w:szCs w:val="24"/>
        </w:rPr>
        <w:tab/>
        <w:t>Unterschrift Erziehungsberechtigte</w:t>
      </w:r>
      <w:r w:rsidRPr="00705C30">
        <w:rPr>
          <w:rFonts w:cs="Arial"/>
          <w:szCs w:val="24"/>
        </w:rPr>
        <w:t>/r 2</w:t>
      </w:r>
    </w:p>
    <w:p w:rsidR="00850938" w:rsidRPr="00705C30" w:rsidRDefault="00850938" w:rsidP="00C84638">
      <w:pPr>
        <w:rPr>
          <w:rFonts w:cs="Arial"/>
          <w:szCs w:val="24"/>
        </w:rPr>
      </w:pPr>
    </w:p>
    <w:p w:rsidR="00333628" w:rsidRDefault="00A0075D" w:rsidP="00C846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Unterschreibt ein Erziehungs</w:t>
      </w:r>
      <w:r w:rsidR="00C84F8E" w:rsidRPr="00C84F8E">
        <w:rPr>
          <w:rFonts w:cs="Arial"/>
          <w:sz w:val="20"/>
          <w:szCs w:val="20"/>
        </w:rPr>
        <w:t xml:space="preserve">berechtigter alleine, erklärt er mit seiner Unterschrift zugleich, dass ihm das Sorgerecht allein zusteht oder dass er im Einverständnis mit dem anderen </w:t>
      </w:r>
      <w:r w:rsidR="009E6082">
        <w:rPr>
          <w:rFonts w:cs="Arial"/>
          <w:sz w:val="20"/>
          <w:szCs w:val="20"/>
        </w:rPr>
        <w:t>Elternteil</w:t>
      </w:r>
      <w:r w:rsidR="00C84F8E" w:rsidRPr="00C84F8E">
        <w:rPr>
          <w:rFonts w:cs="Arial"/>
          <w:sz w:val="20"/>
          <w:szCs w:val="20"/>
        </w:rPr>
        <w:t xml:space="preserve"> handelt. Änderungen der Sorgeberechtigten sind dem Amt für Bildung und Sport unverzüglich mitzuteilen.</w:t>
      </w:r>
    </w:p>
    <w:p w:rsidR="00AE774B" w:rsidRDefault="00AE774B" w:rsidP="00C84638">
      <w:pPr>
        <w:rPr>
          <w:rFonts w:cs="Arial"/>
          <w:sz w:val="20"/>
          <w:szCs w:val="20"/>
        </w:rPr>
      </w:pPr>
    </w:p>
    <w:p w:rsidR="00AE774B" w:rsidRDefault="00AE774B" w:rsidP="00C84638">
      <w:pPr>
        <w:rPr>
          <w:rFonts w:cs="Arial"/>
          <w:sz w:val="20"/>
          <w:szCs w:val="20"/>
        </w:rPr>
      </w:pPr>
    </w:p>
    <w:p w:rsidR="00AE774B" w:rsidRPr="00AF6B40" w:rsidRDefault="00AE774B" w:rsidP="00C84638">
      <w:pPr>
        <w:rPr>
          <w:rFonts w:cs="Arial"/>
          <w:sz w:val="22"/>
          <w:u w:val="single"/>
        </w:rPr>
      </w:pPr>
      <w:r w:rsidRPr="005C44AF">
        <w:rPr>
          <w:rFonts w:cs="Arial"/>
          <w:sz w:val="22"/>
          <w:u w:val="single"/>
        </w:rPr>
        <w:t xml:space="preserve">Anmeldung </w:t>
      </w:r>
      <w:r w:rsidR="0065720A" w:rsidRPr="00AF6B40">
        <w:rPr>
          <w:rFonts w:cs="Arial"/>
          <w:sz w:val="22"/>
          <w:u w:val="single"/>
        </w:rPr>
        <w:t>mit Unabkömmlichkeitsbescheinigung an</w:t>
      </w:r>
      <w:r w:rsidRPr="00AF6B40">
        <w:rPr>
          <w:rFonts w:cs="Arial"/>
          <w:sz w:val="22"/>
          <w:u w:val="single"/>
        </w:rPr>
        <w:t>:</w:t>
      </w:r>
    </w:p>
    <w:p w:rsidR="005C44AF" w:rsidRDefault="005C44AF" w:rsidP="00C84638">
      <w:pPr>
        <w:rPr>
          <w:rFonts w:cs="Arial"/>
          <w:sz w:val="22"/>
        </w:rPr>
      </w:pP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Amt für Bildung und Sport</w:t>
      </w: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Campus 1</w:t>
      </w: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>76646 Bruchsal</w:t>
      </w:r>
    </w:p>
    <w:p w:rsidR="00AE774B" w:rsidRDefault="00AE774B" w:rsidP="00C84638">
      <w:pPr>
        <w:rPr>
          <w:rFonts w:cs="Arial"/>
          <w:sz w:val="22"/>
        </w:rPr>
      </w:pPr>
    </w:p>
    <w:p w:rsidR="00AE774B" w:rsidRDefault="00AE774B" w:rsidP="00C84638">
      <w:pPr>
        <w:rPr>
          <w:rFonts w:cs="Arial"/>
          <w:sz w:val="22"/>
        </w:rPr>
      </w:pPr>
      <w:r>
        <w:rPr>
          <w:rFonts w:cs="Arial"/>
          <w:sz w:val="22"/>
        </w:rPr>
        <w:t xml:space="preserve">Telefon: </w:t>
      </w:r>
      <w:r>
        <w:rPr>
          <w:rFonts w:cs="Arial"/>
          <w:sz w:val="22"/>
        </w:rPr>
        <w:tab/>
        <w:t>07251/79-649</w:t>
      </w:r>
    </w:p>
    <w:p w:rsidR="00D943AD" w:rsidRDefault="00AE774B" w:rsidP="00C84638">
      <w:pPr>
        <w:rPr>
          <w:rFonts w:cs="Arial"/>
          <w:sz w:val="20"/>
          <w:szCs w:val="20"/>
        </w:rPr>
      </w:pPr>
      <w:r>
        <w:rPr>
          <w:rFonts w:cs="Arial"/>
          <w:sz w:val="22"/>
        </w:rPr>
        <w:t>Fax: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07251/79-613</w:t>
      </w:r>
      <w:r w:rsidR="005C44AF">
        <w:rPr>
          <w:rFonts w:cs="Arial"/>
          <w:sz w:val="22"/>
        </w:rPr>
        <w:tab/>
      </w:r>
      <w:r w:rsidR="005C44AF">
        <w:rPr>
          <w:rFonts w:cs="Arial"/>
          <w:sz w:val="22"/>
        </w:rPr>
        <w:tab/>
        <w:t>Email:</w:t>
      </w:r>
      <w:r w:rsidR="005C44AF">
        <w:rPr>
          <w:rFonts w:cs="Arial"/>
          <w:sz w:val="22"/>
        </w:rPr>
        <w:tab/>
        <w:t>schulkindbetreuung@bruchsal.de</w:t>
      </w:r>
    </w:p>
    <w:sectPr w:rsidR="00D943AD" w:rsidSect="005C44A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B1" w:rsidRDefault="00E23BB1" w:rsidP="00D8772D">
      <w:r>
        <w:separator/>
      </w:r>
    </w:p>
  </w:endnote>
  <w:endnote w:type="continuationSeparator" w:id="0">
    <w:p w:rsidR="00E23BB1" w:rsidRDefault="00E23BB1" w:rsidP="00D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2A" w:rsidRPr="00A071F9" w:rsidRDefault="00EB6187">
    <w:pPr>
      <w:pStyle w:val="Fuzeile"/>
      <w:rPr>
        <w:sz w:val="18"/>
        <w:szCs w:val="18"/>
      </w:rPr>
    </w:pPr>
    <w:r w:rsidRPr="00A071F9">
      <w:rPr>
        <w:sz w:val="18"/>
        <w:szCs w:val="18"/>
      </w:rPr>
      <w:t xml:space="preserve">Stand </w:t>
    </w:r>
    <w:r w:rsidR="001658B6" w:rsidRPr="00A071F9">
      <w:rPr>
        <w:sz w:val="18"/>
        <w:szCs w:val="18"/>
      </w:rPr>
      <w:t>27</w:t>
    </w:r>
    <w:r w:rsidR="00E12555" w:rsidRPr="00A071F9">
      <w:rPr>
        <w:sz w:val="18"/>
        <w:szCs w:val="18"/>
      </w:rPr>
      <w:t>.04.20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B1" w:rsidRDefault="00E23BB1" w:rsidP="00D8772D">
      <w:r>
        <w:separator/>
      </w:r>
    </w:p>
  </w:footnote>
  <w:footnote w:type="continuationSeparator" w:id="0">
    <w:p w:rsidR="00E23BB1" w:rsidRDefault="00E23BB1" w:rsidP="00D8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CCC"/>
    <w:multiLevelType w:val="multilevel"/>
    <w:tmpl w:val="255A4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D7CB8"/>
    <w:multiLevelType w:val="hybridMultilevel"/>
    <w:tmpl w:val="3738B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1265"/>
    <w:multiLevelType w:val="hybridMultilevel"/>
    <w:tmpl w:val="D2CC84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8B571F"/>
    <w:multiLevelType w:val="hybridMultilevel"/>
    <w:tmpl w:val="074C67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53FCE"/>
    <w:multiLevelType w:val="hybridMultilevel"/>
    <w:tmpl w:val="AAD6577E"/>
    <w:lvl w:ilvl="0" w:tplc="CB96EA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7023D"/>
    <w:multiLevelType w:val="hybridMultilevel"/>
    <w:tmpl w:val="3738B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B0941"/>
    <w:multiLevelType w:val="hybridMultilevel"/>
    <w:tmpl w:val="A1D25CB0"/>
    <w:lvl w:ilvl="0" w:tplc="C3BC816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3D8"/>
    <w:multiLevelType w:val="hybridMultilevel"/>
    <w:tmpl w:val="3738B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2D"/>
    <w:rsid w:val="000256D0"/>
    <w:rsid w:val="00040F69"/>
    <w:rsid w:val="00051121"/>
    <w:rsid w:val="00056CD0"/>
    <w:rsid w:val="00057E46"/>
    <w:rsid w:val="000748AE"/>
    <w:rsid w:val="00083482"/>
    <w:rsid w:val="00087F81"/>
    <w:rsid w:val="00093737"/>
    <w:rsid w:val="00096285"/>
    <w:rsid w:val="000C62C2"/>
    <w:rsid w:val="000D7196"/>
    <w:rsid w:val="000E089B"/>
    <w:rsid w:val="000E44D7"/>
    <w:rsid w:val="000F5DBD"/>
    <w:rsid w:val="001067A5"/>
    <w:rsid w:val="001150CD"/>
    <w:rsid w:val="00116E81"/>
    <w:rsid w:val="00137D9E"/>
    <w:rsid w:val="001658B6"/>
    <w:rsid w:val="001719B4"/>
    <w:rsid w:val="00175F43"/>
    <w:rsid w:val="00176FC3"/>
    <w:rsid w:val="001A17E8"/>
    <w:rsid w:val="001A1AC1"/>
    <w:rsid w:val="001A64AF"/>
    <w:rsid w:val="001C30F8"/>
    <w:rsid w:val="001E4E5C"/>
    <w:rsid w:val="001F20E0"/>
    <w:rsid w:val="002460C5"/>
    <w:rsid w:val="002526C1"/>
    <w:rsid w:val="002570FC"/>
    <w:rsid w:val="002972FB"/>
    <w:rsid w:val="002A31F6"/>
    <w:rsid w:val="002A3503"/>
    <w:rsid w:val="002A498B"/>
    <w:rsid w:val="002B0128"/>
    <w:rsid w:val="002B3653"/>
    <w:rsid w:val="002B7351"/>
    <w:rsid w:val="002B78B7"/>
    <w:rsid w:val="002C1AC6"/>
    <w:rsid w:val="002C77EA"/>
    <w:rsid w:val="002D1923"/>
    <w:rsid w:val="002D6870"/>
    <w:rsid w:val="002E0ADD"/>
    <w:rsid w:val="002E1A98"/>
    <w:rsid w:val="002F6F53"/>
    <w:rsid w:val="00302F77"/>
    <w:rsid w:val="00317F44"/>
    <w:rsid w:val="003255B1"/>
    <w:rsid w:val="00333628"/>
    <w:rsid w:val="003365E0"/>
    <w:rsid w:val="00351B02"/>
    <w:rsid w:val="00367BD3"/>
    <w:rsid w:val="00374FF6"/>
    <w:rsid w:val="00393F32"/>
    <w:rsid w:val="003A1C69"/>
    <w:rsid w:val="003B6C7A"/>
    <w:rsid w:val="003C027E"/>
    <w:rsid w:val="003C14EA"/>
    <w:rsid w:val="003C2774"/>
    <w:rsid w:val="003E1614"/>
    <w:rsid w:val="003E3837"/>
    <w:rsid w:val="004054C1"/>
    <w:rsid w:val="0040591E"/>
    <w:rsid w:val="004071E8"/>
    <w:rsid w:val="004367E6"/>
    <w:rsid w:val="0043799C"/>
    <w:rsid w:val="004455FA"/>
    <w:rsid w:val="00446138"/>
    <w:rsid w:val="004464E5"/>
    <w:rsid w:val="004702EE"/>
    <w:rsid w:val="0047434B"/>
    <w:rsid w:val="0048566A"/>
    <w:rsid w:val="004C781C"/>
    <w:rsid w:val="004D1F45"/>
    <w:rsid w:val="004D4F34"/>
    <w:rsid w:val="004D723A"/>
    <w:rsid w:val="004F2E2E"/>
    <w:rsid w:val="004F5621"/>
    <w:rsid w:val="005133F6"/>
    <w:rsid w:val="0051481A"/>
    <w:rsid w:val="00522AA2"/>
    <w:rsid w:val="00525745"/>
    <w:rsid w:val="00525FB7"/>
    <w:rsid w:val="00533D74"/>
    <w:rsid w:val="005457F8"/>
    <w:rsid w:val="00550708"/>
    <w:rsid w:val="00556FBD"/>
    <w:rsid w:val="00562A9A"/>
    <w:rsid w:val="00563583"/>
    <w:rsid w:val="00563D03"/>
    <w:rsid w:val="005775ED"/>
    <w:rsid w:val="005820FE"/>
    <w:rsid w:val="005B6120"/>
    <w:rsid w:val="005C44AF"/>
    <w:rsid w:val="005D4369"/>
    <w:rsid w:val="005D49E0"/>
    <w:rsid w:val="005E6EE7"/>
    <w:rsid w:val="005E774C"/>
    <w:rsid w:val="00611A41"/>
    <w:rsid w:val="0063093A"/>
    <w:rsid w:val="0065720A"/>
    <w:rsid w:val="0066187A"/>
    <w:rsid w:val="00676CC7"/>
    <w:rsid w:val="006856AE"/>
    <w:rsid w:val="006A67C2"/>
    <w:rsid w:val="006B6FF8"/>
    <w:rsid w:val="006C7DA5"/>
    <w:rsid w:val="006D6939"/>
    <w:rsid w:val="006E3B74"/>
    <w:rsid w:val="006F69A2"/>
    <w:rsid w:val="006F70EB"/>
    <w:rsid w:val="00700601"/>
    <w:rsid w:val="00704DE6"/>
    <w:rsid w:val="00705C30"/>
    <w:rsid w:val="00707ED1"/>
    <w:rsid w:val="00714F4F"/>
    <w:rsid w:val="007159BD"/>
    <w:rsid w:val="00720B1C"/>
    <w:rsid w:val="00746255"/>
    <w:rsid w:val="007873E2"/>
    <w:rsid w:val="007974CE"/>
    <w:rsid w:val="007D025A"/>
    <w:rsid w:val="007D0A2C"/>
    <w:rsid w:val="007E1E0E"/>
    <w:rsid w:val="007E4B01"/>
    <w:rsid w:val="007F1C51"/>
    <w:rsid w:val="008009DB"/>
    <w:rsid w:val="00813A64"/>
    <w:rsid w:val="00817011"/>
    <w:rsid w:val="00817EE4"/>
    <w:rsid w:val="00825A17"/>
    <w:rsid w:val="00832590"/>
    <w:rsid w:val="00850938"/>
    <w:rsid w:val="00872B03"/>
    <w:rsid w:val="00877ABF"/>
    <w:rsid w:val="008865C9"/>
    <w:rsid w:val="00892094"/>
    <w:rsid w:val="00894D9A"/>
    <w:rsid w:val="008B4526"/>
    <w:rsid w:val="008B645E"/>
    <w:rsid w:val="008B7C5D"/>
    <w:rsid w:val="008D4BA6"/>
    <w:rsid w:val="008D5BFF"/>
    <w:rsid w:val="008D7432"/>
    <w:rsid w:val="008F789C"/>
    <w:rsid w:val="009008BA"/>
    <w:rsid w:val="00926F57"/>
    <w:rsid w:val="009417D6"/>
    <w:rsid w:val="00962432"/>
    <w:rsid w:val="00974541"/>
    <w:rsid w:val="009758D3"/>
    <w:rsid w:val="00985C38"/>
    <w:rsid w:val="009B2659"/>
    <w:rsid w:val="009D31E6"/>
    <w:rsid w:val="009D4C56"/>
    <w:rsid w:val="009E5D62"/>
    <w:rsid w:val="009E6082"/>
    <w:rsid w:val="009E7428"/>
    <w:rsid w:val="009E7554"/>
    <w:rsid w:val="009E7DC9"/>
    <w:rsid w:val="009F3A22"/>
    <w:rsid w:val="009F4563"/>
    <w:rsid w:val="009F726E"/>
    <w:rsid w:val="009F7D87"/>
    <w:rsid w:val="00A0075D"/>
    <w:rsid w:val="00A06CB0"/>
    <w:rsid w:val="00A071F9"/>
    <w:rsid w:val="00A10830"/>
    <w:rsid w:val="00A16F42"/>
    <w:rsid w:val="00A2093D"/>
    <w:rsid w:val="00A2402E"/>
    <w:rsid w:val="00A2755D"/>
    <w:rsid w:val="00A27889"/>
    <w:rsid w:val="00A33E5F"/>
    <w:rsid w:val="00A521B5"/>
    <w:rsid w:val="00A575A1"/>
    <w:rsid w:val="00A60B7A"/>
    <w:rsid w:val="00A64719"/>
    <w:rsid w:val="00A66164"/>
    <w:rsid w:val="00A757E2"/>
    <w:rsid w:val="00A80509"/>
    <w:rsid w:val="00A84687"/>
    <w:rsid w:val="00AB4553"/>
    <w:rsid w:val="00AC70A9"/>
    <w:rsid w:val="00AE4426"/>
    <w:rsid w:val="00AE545F"/>
    <w:rsid w:val="00AE593A"/>
    <w:rsid w:val="00AE774B"/>
    <w:rsid w:val="00AF6B40"/>
    <w:rsid w:val="00B0213D"/>
    <w:rsid w:val="00B235C2"/>
    <w:rsid w:val="00B45E57"/>
    <w:rsid w:val="00B657A7"/>
    <w:rsid w:val="00B65CE6"/>
    <w:rsid w:val="00B6627C"/>
    <w:rsid w:val="00B75573"/>
    <w:rsid w:val="00B76017"/>
    <w:rsid w:val="00BC343A"/>
    <w:rsid w:val="00BC54F6"/>
    <w:rsid w:val="00BD2F78"/>
    <w:rsid w:val="00C0108E"/>
    <w:rsid w:val="00C04A02"/>
    <w:rsid w:val="00C167A4"/>
    <w:rsid w:val="00C2796E"/>
    <w:rsid w:val="00C50485"/>
    <w:rsid w:val="00C55B09"/>
    <w:rsid w:val="00C62A76"/>
    <w:rsid w:val="00C6707A"/>
    <w:rsid w:val="00C84638"/>
    <w:rsid w:val="00C84F8E"/>
    <w:rsid w:val="00C9385F"/>
    <w:rsid w:val="00CB078F"/>
    <w:rsid w:val="00CB5473"/>
    <w:rsid w:val="00CD1521"/>
    <w:rsid w:val="00CD1A1D"/>
    <w:rsid w:val="00CD269C"/>
    <w:rsid w:val="00CF5A2A"/>
    <w:rsid w:val="00D04E4C"/>
    <w:rsid w:val="00D130E1"/>
    <w:rsid w:val="00D13DBD"/>
    <w:rsid w:val="00D30C6E"/>
    <w:rsid w:val="00D3386D"/>
    <w:rsid w:val="00D56540"/>
    <w:rsid w:val="00D609FA"/>
    <w:rsid w:val="00D62A6B"/>
    <w:rsid w:val="00D6353D"/>
    <w:rsid w:val="00D7171E"/>
    <w:rsid w:val="00D73998"/>
    <w:rsid w:val="00D74EFB"/>
    <w:rsid w:val="00D8772D"/>
    <w:rsid w:val="00D943AD"/>
    <w:rsid w:val="00DA5B96"/>
    <w:rsid w:val="00DF2144"/>
    <w:rsid w:val="00E01EED"/>
    <w:rsid w:val="00E06EA9"/>
    <w:rsid w:val="00E108E8"/>
    <w:rsid w:val="00E12555"/>
    <w:rsid w:val="00E16D2A"/>
    <w:rsid w:val="00E23BB1"/>
    <w:rsid w:val="00E31061"/>
    <w:rsid w:val="00E314CE"/>
    <w:rsid w:val="00E31616"/>
    <w:rsid w:val="00E41277"/>
    <w:rsid w:val="00E44546"/>
    <w:rsid w:val="00E623A0"/>
    <w:rsid w:val="00E71BD1"/>
    <w:rsid w:val="00E770AC"/>
    <w:rsid w:val="00EA53C9"/>
    <w:rsid w:val="00EB2BCB"/>
    <w:rsid w:val="00EB6187"/>
    <w:rsid w:val="00EB6849"/>
    <w:rsid w:val="00EC3EA6"/>
    <w:rsid w:val="00EE05ED"/>
    <w:rsid w:val="00F166EF"/>
    <w:rsid w:val="00F268F0"/>
    <w:rsid w:val="00F430D1"/>
    <w:rsid w:val="00F44B7D"/>
    <w:rsid w:val="00F52087"/>
    <w:rsid w:val="00F63E43"/>
    <w:rsid w:val="00F81C00"/>
    <w:rsid w:val="00F8534D"/>
    <w:rsid w:val="00FA0059"/>
    <w:rsid w:val="00FA1949"/>
    <w:rsid w:val="00FA6989"/>
    <w:rsid w:val="00FB17B5"/>
    <w:rsid w:val="00FB2271"/>
    <w:rsid w:val="00FB4EA3"/>
    <w:rsid w:val="00FC66F7"/>
    <w:rsid w:val="00FE162C"/>
    <w:rsid w:val="00FE34F7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9E115-162F-4509-8147-ECD621ED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89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72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87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72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A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268F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943AD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202B-289B-4311-8DF4-404B509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C595FB44.dotm</Template>
  <TotalTime>0</TotalTime>
  <Pages>3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Bruchsal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Hawelka</dc:creator>
  <cp:lastModifiedBy>Meis Isabelle</cp:lastModifiedBy>
  <cp:revision>2</cp:revision>
  <cp:lastPrinted>2020-04-27T07:40:00Z</cp:lastPrinted>
  <dcterms:created xsi:type="dcterms:W3CDTF">2020-04-29T11:47:00Z</dcterms:created>
  <dcterms:modified xsi:type="dcterms:W3CDTF">2020-04-29T11:47:00Z</dcterms:modified>
</cp:coreProperties>
</file>